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0D2" w:rsidRDefault="00E320D2" w:rsidP="00E320D2">
      <w:pPr>
        <w:jc w:val="center"/>
        <w:rPr>
          <w:sz w:val="32"/>
        </w:rPr>
      </w:pPr>
      <w:r>
        <w:rPr>
          <w:sz w:val="32"/>
        </w:rPr>
        <w:t>Analysis of Selected Brief</w:t>
      </w:r>
    </w:p>
    <w:p w:rsidR="00E320D2" w:rsidRDefault="00E320D2" w:rsidP="00E320D2">
      <w:pPr>
        <w:jc w:val="center"/>
        <w:rPr>
          <w:sz w:val="32"/>
        </w:rPr>
      </w:pPr>
    </w:p>
    <w:p w:rsidR="00E320D2" w:rsidRDefault="00E320D2" w:rsidP="00E320D2">
      <w:pPr>
        <w:jc w:val="center"/>
        <w:rPr>
          <w:sz w:val="28"/>
        </w:rPr>
      </w:pPr>
      <w:r w:rsidRPr="00E320D2">
        <w:rPr>
          <w:sz w:val="28"/>
        </w:rPr>
        <w:t>Reasons for Selecting Brief</w:t>
      </w:r>
    </w:p>
    <w:p w:rsidR="00DB1C25" w:rsidRDefault="00DB1C25" w:rsidP="00E320D2">
      <w:pPr>
        <w:jc w:val="center"/>
        <w:rPr>
          <w:sz w:val="28"/>
        </w:rPr>
      </w:pPr>
    </w:p>
    <w:p w:rsidR="00DB1C25" w:rsidRDefault="00DB1C25" w:rsidP="00DB1C25">
      <w:pPr>
        <w:rPr>
          <w:sz w:val="28"/>
        </w:rPr>
      </w:pPr>
      <w:r>
        <w:rPr>
          <w:sz w:val="28"/>
        </w:rPr>
        <w:t xml:space="preserve">When I received my Project Brief I looked closely at all three options and was very satisfied with all three. However after sometime I realised my skills were being tuned to brief 1 &amp; brief 3….. </w:t>
      </w:r>
    </w:p>
    <w:p w:rsidR="001D25FC" w:rsidRDefault="001D25FC" w:rsidP="00DB1C25">
      <w:pPr>
        <w:rPr>
          <w:sz w:val="28"/>
        </w:rPr>
      </w:pPr>
    </w:p>
    <w:p w:rsidR="00DB1C25" w:rsidRDefault="00DB1C25" w:rsidP="00DB1C25">
      <w:pPr>
        <w:rPr>
          <w:sz w:val="28"/>
        </w:rPr>
      </w:pPr>
      <w:r>
        <w:rPr>
          <w:sz w:val="28"/>
        </w:rPr>
        <w:t>After careful consideration………… I decided that brief 3 was more in line with w</w:t>
      </w:r>
      <w:r w:rsidR="001D25FC">
        <w:rPr>
          <w:sz w:val="28"/>
        </w:rPr>
        <w:t>h</w:t>
      </w:r>
      <w:r>
        <w:rPr>
          <w:sz w:val="28"/>
        </w:rPr>
        <w:t xml:space="preserve">ere I could influence more marks from the brief and would also like the chance of </w:t>
      </w:r>
      <w:r w:rsidR="001D25FC">
        <w:rPr>
          <w:sz w:val="28"/>
        </w:rPr>
        <w:t>being heavily involve in creating a ……. And being able to use this at home once it was finally made……</w:t>
      </w:r>
    </w:p>
    <w:p w:rsidR="00DB1C25" w:rsidRPr="00DB1C25" w:rsidRDefault="00DB1C25" w:rsidP="00DB1C25">
      <w:pPr>
        <w:rPr>
          <w:sz w:val="28"/>
        </w:rPr>
      </w:pPr>
    </w:p>
    <w:p w:rsidR="00DB1C25" w:rsidRDefault="00DB1C25" w:rsidP="00DB1C25">
      <w:pPr>
        <w:rPr>
          <w:noProof/>
          <w:lang w:eastAsia="en-IE"/>
        </w:rPr>
      </w:pPr>
    </w:p>
    <w:p w:rsidR="001D25FC" w:rsidRDefault="001D25FC" w:rsidP="00DB1C25">
      <w:pPr>
        <w:rPr>
          <w:noProof/>
          <w:lang w:eastAsia="en-IE"/>
        </w:rPr>
      </w:pPr>
    </w:p>
    <w:p w:rsidR="00E320D2" w:rsidRPr="00E320D2" w:rsidRDefault="00DB1C25" w:rsidP="00DB1C25">
      <w:pPr>
        <w:ind w:left="-426"/>
        <w:jc w:val="center"/>
        <w:rPr>
          <w:sz w:val="28"/>
        </w:rPr>
      </w:pPr>
      <w:r>
        <w:rPr>
          <w:noProof/>
          <w:lang w:eastAsia="en-IE"/>
        </w:rPr>
        <w:drawing>
          <wp:inline distT="0" distB="0" distL="0" distR="0" wp14:anchorId="5AA78776" wp14:editId="68048EE9">
            <wp:extent cx="6232951" cy="2701232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508" b="7841"/>
                    <a:stretch/>
                  </pic:blipFill>
                  <pic:spPr bwMode="auto">
                    <a:xfrm>
                      <a:off x="0" y="0"/>
                      <a:ext cx="6329908" cy="27432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0D2" w:rsidRDefault="00E320D2" w:rsidP="00E320D2">
      <w:pPr>
        <w:jc w:val="center"/>
        <w:rPr>
          <w:sz w:val="32"/>
        </w:rPr>
      </w:pPr>
    </w:p>
    <w:p w:rsidR="00E320D2" w:rsidRDefault="00E320D2" w:rsidP="00E320D2">
      <w:pPr>
        <w:jc w:val="center"/>
        <w:rPr>
          <w:sz w:val="32"/>
        </w:rPr>
      </w:pPr>
    </w:p>
    <w:p w:rsidR="00E320D2" w:rsidRDefault="00E320D2" w:rsidP="000A5C8D">
      <w:pPr>
        <w:rPr>
          <w:sz w:val="32"/>
        </w:rPr>
      </w:pPr>
    </w:p>
    <w:p w:rsidR="00E320D2" w:rsidRDefault="00E320D2" w:rsidP="00E320D2">
      <w:pPr>
        <w:jc w:val="center"/>
        <w:rPr>
          <w:sz w:val="32"/>
        </w:rPr>
      </w:pPr>
    </w:p>
    <w:p w:rsidR="00E320D2" w:rsidRDefault="00E320D2" w:rsidP="00E320D2">
      <w:pPr>
        <w:jc w:val="center"/>
        <w:rPr>
          <w:sz w:val="32"/>
        </w:rPr>
      </w:pPr>
      <w:r>
        <w:rPr>
          <w:sz w:val="32"/>
        </w:rPr>
        <w:lastRenderedPageBreak/>
        <w:t>Keywords</w:t>
      </w:r>
    </w:p>
    <w:p w:rsidR="00E320D2" w:rsidRDefault="00E320D2" w:rsidP="00E320D2">
      <w:pPr>
        <w:jc w:val="center"/>
        <w:rPr>
          <w:sz w:val="32"/>
        </w:rPr>
      </w:pPr>
    </w:p>
    <w:p w:rsidR="00E320D2" w:rsidRDefault="00E320D2" w:rsidP="00E320D2">
      <w:pPr>
        <w:rPr>
          <w:sz w:val="32"/>
        </w:rPr>
      </w:pPr>
      <w:r>
        <w:rPr>
          <w:sz w:val="32"/>
        </w:rPr>
        <w:t>Functionally -</w:t>
      </w:r>
    </w:p>
    <w:p w:rsidR="00E320D2" w:rsidRDefault="00E320D2" w:rsidP="00E320D2">
      <w:pPr>
        <w:rPr>
          <w:sz w:val="32"/>
        </w:rPr>
      </w:pPr>
      <w:r>
        <w:rPr>
          <w:sz w:val="32"/>
        </w:rPr>
        <w:t xml:space="preserve">Innovative - </w:t>
      </w:r>
    </w:p>
    <w:p w:rsidR="00E320D2" w:rsidRDefault="00E320D2" w:rsidP="00E320D2">
      <w:pPr>
        <w:rPr>
          <w:sz w:val="32"/>
        </w:rPr>
      </w:pPr>
      <w:r>
        <w:rPr>
          <w:sz w:val="32"/>
        </w:rPr>
        <w:t xml:space="preserve">Elegant - </w:t>
      </w:r>
    </w:p>
    <w:p w:rsidR="00E320D2" w:rsidRDefault="00E320D2" w:rsidP="00E320D2">
      <w:pPr>
        <w:rPr>
          <w:sz w:val="32"/>
        </w:rPr>
      </w:pPr>
      <w:r>
        <w:rPr>
          <w:sz w:val="32"/>
        </w:rPr>
        <w:t xml:space="preserve">Admired - </w:t>
      </w:r>
    </w:p>
    <w:p w:rsidR="00E320D2" w:rsidRDefault="00E320D2" w:rsidP="00E320D2">
      <w:pPr>
        <w:rPr>
          <w:sz w:val="32"/>
        </w:rPr>
      </w:pPr>
    </w:p>
    <w:p w:rsidR="00E320D2" w:rsidRDefault="00E320D2" w:rsidP="00E320D2">
      <w:pPr>
        <w:rPr>
          <w:sz w:val="32"/>
        </w:rPr>
      </w:pPr>
      <w:r>
        <w:rPr>
          <w:sz w:val="32"/>
        </w:rPr>
        <w:t xml:space="preserve">Attractive - </w:t>
      </w:r>
    </w:p>
    <w:p w:rsidR="00E320D2" w:rsidRDefault="00E320D2" w:rsidP="00E320D2">
      <w:pPr>
        <w:rPr>
          <w:sz w:val="32"/>
        </w:rPr>
      </w:pPr>
      <w:r>
        <w:rPr>
          <w:sz w:val="32"/>
        </w:rPr>
        <w:t xml:space="preserve">Container - </w:t>
      </w:r>
    </w:p>
    <w:p w:rsidR="00E320D2" w:rsidRDefault="00E320D2" w:rsidP="00E320D2">
      <w:pPr>
        <w:rPr>
          <w:sz w:val="32"/>
        </w:rPr>
      </w:pPr>
      <w:r>
        <w:rPr>
          <w:sz w:val="32"/>
        </w:rPr>
        <w:t xml:space="preserve">Baked Goods - </w:t>
      </w:r>
    </w:p>
    <w:p w:rsidR="00E320D2" w:rsidRDefault="00E320D2" w:rsidP="00E320D2">
      <w:pPr>
        <w:rPr>
          <w:sz w:val="32"/>
        </w:rPr>
      </w:pPr>
      <w:r>
        <w:rPr>
          <w:sz w:val="32"/>
        </w:rPr>
        <w:t xml:space="preserve">Integral - </w:t>
      </w:r>
    </w:p>
    <w:p w:rsidR="00E320D2" w:rsidRDefault="00E320D2" w:rsidP="00E320D2">
      <w:pPr>
        <w:rPr>
          <w:sz w:val="32"/>
        </w:rPr>
      </w:pPr>
      <w:r>
        <w:rPr>
          <w:sz w:val="32"/>
        </w:rPr>
        <w:t xml:space="preserve">Complimentary - </w:t>
      </w:r>
    </w:p>
    <w:p w:rsidR="00E320D2" w:rsidRDefault="00E320D2" w:rsidP="00E320D2">
      <w:pPr>
        <w:rPr>
          <w:sz w:val="32"/>
        </w:rPr>
      </w:pPr>
      <w:r>
        <w:rPr>
          <w:sz w:val="32"/>
        </w:rPr>
        <w:t xml:space="preserve">Secondary Function - </w:t>
      </w:r>
    </w:p>
    <w:p w:rsidR="00E320D2" w:rsidRDefault="00DB1C25" w:rsidP="00E320D2">
      <w:pPr>
        <w:rPr>
          <w:sz w:val="32"/>
        </w:rPr>
      </w:pPr>
      <w:r>
        <w:rPr>
          <w:sz w:val="32"/>
        </w:rPr>
        <w:t>Wall Mounting</w:t>
      </w:r>
      <w:r w:rsidR="00E320D2">
        <w:rPr>
          <w:sz w:val="32"/>
        </w:rPr>
        <w:t xml:space="preserve"> - </w:t>
      </w:r>
    </w:p>
    <w:p w:rsidR="00E320D2" w:rsidRDefault="00E320D2" w:rsidP="00E320D2">
      <w:pPr>
        <w:rPr>
          <w:sz w:val="32"/>
        </w:rPr>
      </w:pPr>
      <w:r>
        <w:rPr>
          <w:sz w:val="32"/>
        </w:rPr>
        <w:t>Jointed Solid Wood -</w:t>
      </w:r>
    </w:p>
    <w:p w:rsidR="00E320D2" w:rsidRDefault="00E320D2" w:rsidP="00E320D2">
      <w:pPr>
        <w:rPr>
          <w:sz w:val="32"/>
        </w:rPr>
      </w:pPr>
      <w:r>
        <w:rPr>
          <w:sz w:val="32"/>
        </w:rPr>
        <w:t>Exceed –</w:t>
      </w:r>
    </w:p>
    <w:p w:rsidR="00E320D2" w:rsidRDefault="00E320D2" w:rsidP="00E320D2">
      <w:pPr>
        <w:rPr>
          <w:sz w:val="32"/>
        </w:rPr>
      </w:pPr>
      <w:r>
        <w:rPr>
          <w:sz w:val="32"/>
        </w:rPr>
        <w:t xml:space="preserve">Applied Finish – </w:t>
      </w:r>
    </w:p>
    <w:p w:rsidR="00E320D2" w:rsidRDefault="00E320D2" w:rsidP="00E320D2">
      <w:pPr>
        <w:rPr>
          <w:sz w:val="32"/>
        </w:rPr>
      </w:pPr>
      <w:r>
        <w:rPr>
          <w:sz w:val="32"/>
        </w:rPr>
        <w:t xml:space="preserve">Food Safe </w:t>
      </w:r>
      <w:r w:rsidR="00CA1677">
        <w:rPr>
          <w:sz w:val="32"/>
        </w:rPr>
        <w:t>–</w:t>
      </w:r>
      <w:r>
        <w:rPr>
          <w:sz w:val="32"/>
        </w:rPr>
        <w:t xml:space="preserve"> </w:t>
      </w:r>
    </w:p>
    <w:p w:rsidR="00CA1677" w:rsidRDefault="00CA1677" w:rsidP="00E320D2">
      <w:pPr>
        <w:rPr>
          <w:sz w:val="32"/>
        </w:rPr>
      </w:pPr>
    </w:p>
    <w:p w:rsidR="00CA1677" w:rsidRDefault="00CA1677" w:rsidP="00E320D2">
      <w:pPr>
        <w:rPr>
          <w:sz w:val="32"/>
        </w:rPr>
      </w:pPr>
    </w:p>
    <w:p w:rsidR="00CA1677" w:rsidRDefault="00CA1677" w:rsidP="00E320D2">
      <w:pPr>
        <w:rPr>
          <w:sz w:val="32"/>
        </w:rPr>
      </w:pPr>
    </w:p>
    <w:p w:rsidR="00CA1677" w:rsidRDefault="00CA1677" w:rsidP="00E320D2">
      <w:pPr>
        <w:rPr>
          <w:sz w:val="32"/>
        </w:rPr>
      </w:pPr>
    </w:p>
    <w:p w:rsidR="00CA1677" w:rsidRDefault="00CA1677" w:rsidP="00E320D2">
      <w:pPr>
        <w:rPr>
          <w:sz w:val="32"/>
        </w:rPr>
      </w:pPr>
    </w:p>
    <w:p w:rsidR="00CA1677" w:rsidRDefault="00CA1677" w:rsidP="00E320D2">
      <w:pPr>
        <w:rPr>
          <w:sz w:val="32"/>
        </w:rPr>
      </w:pPr>
    </w:p>
    <w:p w:rsidR="00CA1677" w:rsidRDefault="00CA1677" w:rsidP="00E320D2">
      <w:pPr>
        <w:rPr>
          <w:sz w:val="32"/>
        </w:rPr>
      </w:pPr>
    </w:p>
    <w:p w:rsidR="00CA1677" w:rsidRDefault="00DD0ED2" w:rsidP="00E320D2">
      <w:pPr>
        <w:rPr>
          <w:sz w:val="32"/>
        </w:rPr>
      </w:pPr>
      <w:r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4E538E" wp14:editId="70E862A6">
                <wp:simplePos x="0" y="0"/>
                <wp:positionH relativeFrom="column">
                  <wp:posOffset>472440</wp:posOffset>
                </wp:positionH>
                <wp:positionV relativeFrom="paragraph">
                  <wp:posOffset>1657284</wp:posOffset>
                </wp:positionV>
                <wp:extent cx="809297" cy="336331"/>
                <wp:effectExtent l="19050" t="19050" r="10160" b="26035"/>
                <wp:wrapNone/>
                <wp:docPr id="7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297" cy="336331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F6A8C5F" id="Oval 7" o:spid="_x0000_s1026" style="position:absolute;margin-left:37.2pt;margin-top:130.5pt;width:63.7pt;height:26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1D6215" wp14:editId="68488922">
                <wp:simplePos x="0" y="0"/>
                <wp:positionH relativeFrom="column">
                  <wp:posOffset>1240089</wp:posOffset>
                </wp:positionH>
                <wp:positionV relativeFrom="paragraph">
                  <wp:posOffset>618337</wp:posOffset>
                </wp:positionV>
                <wp:extent cx="1828800" cy="336331"/>
                <wp:effectExtent l="19050" t="19050" r="19050" b="2603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336331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5DBD5E" id="Oval 3" o:spid="_x0000_s1026" style="position:absolute;margin-left:97.65pt;margin-top:48.7pt;width:2in;height:2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C1BE75" wp14:editId="40B477EE">
                <wp:simplePos x="0" y="0"/>
                <wp:positionH relativeFrom="column">
                  <wp:posOffset>2332990</wp:posOffset>
                </wp:positionH>
                <wp:positionV relativeFrom="paragraph">
                  <wp:posOffset>933450</wp:posOffset>
                </wp:positionV>
                <wp:extent cx="1365885" cy="325820"/>
                <wp:effectExtent l="19050" t="19050" r="24765" b="17145"/>
                <wp:wrapNone/>
                <wp:docPr id="4" name="Ov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5885" cy="32582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AE83EA3" id="Oval 4" o:spid="_x0000_s1026" style="position:absolute;margin-left:183.7pt;margin-top:73.5pt;width:107.55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9AEBD" wp14:editId="7F617B39">
                <wp:simplePos x="0" y="0"/>
                <wp:positionH relativeFrom="column">
                  <wp:posOffset>2480441</wp:posOffset>
                </wp:positionH>
                <wp:positionV relativeFrom="paragraph">
                  <wp:posOffset>1333106</wp:posOffset>
                </wp:positionV>
                <wp:extent cx="1103587" cy="324572"/>
                <wp:effectExtent l="19050" t="19050" r="20955" b="18415"/>
                <wp:wrapNone/>
                <wp:docPr id="6" name="Ov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3587" cy="324572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F65F58" id="Oval 6" o:spid="_x0000_s1026" style="position:absolute;margin-left:195.3pt;margin-top:104.95pt;width:86.9pt;height:25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sz w:val="32"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C12F7E" wp14:editId="6347E34A">
                <wp:simplePos x="0" y="0"/>
                <wp:positionH relativeFrom="column">
                  <wp:posOffset>1660634</wp:posOffset>
                </wp:positionH>
                <wp:positionV relativeFrom="paragraph">
                  <wp:posOffset>1331858</wp:posOffset>
                </wp:positionV>
                <wp:extent cx="651642" cy="325820"/>
                <wp:effectExtent l="19050" t="19050" r="15240" b="17145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642" cy="32582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CA55694" id="Oval 5" o:spid="_x0000_s1026" style="position:absolute;margin-left:130.75pt;margin-top:104.85pt;width:51.3pt;height: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" filled="f" strokecolor="red" strokeweight="2.25pt">
                <v:stroke joinstyle="miter"/>
              </v:oval>
            </w:pict>
          </mc:Fallback>
        </mc:AlternateContent>
      </w:r>
      <w:r>
        <w:rPr>
          <w:noProof/>
          <w:lang w:eastAsia="en-IE"/>
        </w:rPr>
        <w:drawing>
          <wp:inline distT="0" distB="0" distL="0" distR="0" wp14:anchorId="57E78B03" wp14:editId="68CCD8F7">
            <wp:extent cx="5731510" cy="2483557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r="2508" b="7841"/>
                    <a:stretch/>
                  </pic:blipFill>
                  <pic:spPr bwMode="auto">
                    <a:xfrm>
                      <a:off x="0" y="0"/>
                      <a:ext cx="5731510" cy="24835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320D2" w:rsidRDefault="00E320D2" w:rsidP="00E320D2">
      <w:pPr>
        <w:rPr>
          <w:sz w:val="32"/>
        </w:rPr>
      </w:pPr>
    </w:p>
    <w:p w:rsidR="00E320D2" w:rsidRDefault="00E320D2" w:rsidP="00E320D2">
      <w:pPr>
        <w:jc w:val="center"/>
        <w:rPr>
          <w:sz w:val="32"/>
        </w:rPr>
      </w:pPr>
    </w:p>
    <w:p w:rsidR="00E320D2" w:rsidRPr="00E320D2" w:rsidRDefault="00E320D2" w:rsidP="00E320D2">
      <w:pPr>
        <w:jc w:val="center"/>
        <w:rPr>
          <w:sz w:val="32"/>
        </w:rPr>
      </w:pPr>
    </w:p>
    <w:p w:rsidR="00E320D2" w:rsidRDefault="00E320D2"/>
    <w:p w:rsidR="00E320D2" w:rsidRDefault="00E320D2" w:rsidP="00E320D2">
      <w:pPr>
        <w:jc w:val="center"/>
      </w:pPr>
      <w:bookmarkStart w:id="0" w:name="_GoBack"/>
      <w:bookmarkEnd w:id="0"/>
    </w:p>
    <w:sectPr w:rsidR="00E32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0D2"/>
    <w:rsid w:val="000A5C8D"/>
    <w:rsid w:val="001D25FC"/>
    <w:rsid w:val="006C013C"/>
    <w:rsid w:val="00C64BF9"/>
    <w:rsid w:val="00CA1677"/>
    <w:rsid w:val="00DB1C25"/>
    <w:rsid w:val="00DD0ED2"/>
    <w:rsid w:val="00E32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D8572-009A-4D5E-9436-06762F65E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errigan.bpp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AAEAAAD/////AQAAAAAAAAAMAgAAAEVDaGVtNFdvcmQuQ29yZSwgVmVyc2lvbj0xLjUuMC4wLCBDdWx0dXJlPW5ldXRyYWwsIFB1YmxpY0tleVRva2VuPW51bGwHAQAAAAABAAAAAAAAAAQgQ2hlbTRXb3JkLkNvcmUuQ29udHJvbFByb3BlcnRpZXMCAAAACw==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3F9EA8E6-2266-4FB5-B70C-D765A6E7FCAB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109</TotalTime>
  <Pages>3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LMETB</Company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Conor Kerrigan</dc:creator>
  <cp:keywords/>
  <dc:description/>
  <cp:lastModifiedBy>Conor Kerrigan</cp:lastModifiedBy>
  <cp:revision>4</cp:revision>
  <dcterms:created xsi:type="dcterms:W3CDTF">2018-09-15T12:30:00Z</dcterms:created>
  <dcterms:modified xsi:type="dcterms:W3CDTF">2018-09-16T09:37:00Z</dcterms:modified>
</cp:coreProperties>
</file>