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5DF" w:rsidRDefault="009E3D3E" w:rsidP="004613A7">
      <w:pPr>
        <w:jc w:val="center"/>
        <w:rPr>
          <w:sz w:val="40"/>
        </w:rPr>
      </w:pPr>
      <w:bookmarkStart w:id="0" w:name="_GoBack"/>
      <w:bookmarkEnd w:id="0"/>
      <w:r>
        <w:rPr>
          <w:sz w:val="40"/>
        </w:rPr>
        <w:t>Contents</w:t>
      </w:r>
    </w:p>
    <w:p w:rsidR="009E3D3E" w:rsidRPr="004613A7" w:rsidRDefault="000E599A" w:rsidP="000E599A">
      <w:pPr>
        <w:pStyle w:val="ListParagraph"/>
        <w:numPr>
          <w:ilvl w:val="0"/>
          <w:numId w:val="1"/>
        </w:numPr>
        <w:ind w:left="567" w:hanging="141"/>
        <w:rPr>
          <w:sz w:val="40"/>
        </w:rPr>
      </w:pPr>
      <w:r>
        <w:rPr>
          <w:noProof/>
          <w:sz w:val="40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7F4C37" wp14:editId="189BCECC">
                <wp:simplePos x="0" y="0"/>
                <wp:positionH relativeFrom="column">
                  <wp:posOffset>3125181</wp:posOffset>
                </wp:positionH>
                <wp:positionV relativeFrom="paragraph">
                  <wp:posOffset>27940</wp:posOffset>
                </wp:positionV>
                <wp:extent cx="138546" cy="263237"/>
                <wp:effectExtent l="0" t="0" r="33020" b="22860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46" cy="263237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55966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246.1pt;margin-top:2.2pt;width:10.9pt;height:2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" adj="947" strokecolor="#bfbfbf [2412]" strokeweight=".5pt">
                <v:stroke joinstyle="miter"/>
              </v:shape>
            </w:pict>
          </mc:Fallback>
        </mc:AlternateContent>
      </w:r>
      <w:r w:rsidR="002064A7" w:rsidRPr="002064A7">
        <w:rPr>
          <w:sz w:val="40"/>
        </w:rPr>
        <w:t>Analysis of Selected Brief</w:t>
      </w:r>
      <w:r>
        <w:rPr>
          <w:sz w:val="40"/>
        </w:rPr>
        <w:t xml:space="preserve">   </w:t>
      </w:r>
      <w:r w:rsidR="005275DF">
        <w:rPr>
          <w:sz w:val="40"/>
        </w:rPr>
        <w:t xml:space="preserve"> </w:t>
      </w:r>
      <w:r>
        <w:rPr>
          <w:sz w:val="40"/>
        </w:rPr>
        <w:t xml:space="preserve">  </w:t>
      </w:r>
      <w:r w:rsidRPr="000E599A">
        <w:rPr>
          <w:color w:val="BFBFBF" w:themeColor="background1" w:themeShade="BF"/>
          <w:sz w:val="32"/>
        </w:rPr>
        <w:t>(10 Marks)</w:t>
      </w:r>
    </w:p>
    <w:p w:rsidR="004613A7" w:rsidRDefault="004613A7" w:rsidP="004613A7">
      <w:pPr>
        <w:pStyle w:val="ListParagraph"/>
        <w:ind w:left="1440"/>
        <w:rPr>
          <w:color w:val="000000" w:themeColor="text1"/>
          <w:sz w:val="40"/>
        </w:rPr>
      </w:pPr>
      <w:r>
        <w:rPr>
          <w:color w:val="000000" w:themeColor="text1"/>
          <w:sz w:val="40"/>
        </w:rPr>
        <w:t>Selection of Brief</w:t>
      </w:r>
    </w:p>
    <w:p w:rsidR="004613A7" w:rsidRPr="004613A7" w:rsidRDefault="004613A7" w:rsidP="004613A7">
      <w:pPr>
        <w:pStyle w:val="ListParagraph"/>
        <w:ind w:left="1440"/>
        <w:rPr>
          <w:color w:val="000000" w:themeColor="text1"/>
          <w:sz w:val="40"/>
        </w:rPr>
      </w:pPr>
      <w:r>
        <w:rPr>
          <w:color w:val="000000" w:themeColor="text1"/>
          <w:sz w:val="40"/>
        </w:rPr>
        <w:t>Highlight Keywords</w:t>
      </w:r>
    </w:p>
    <w:p w:rsidR="002064A7" w:rsidRDefault="000E599A" w:rsidP="000E599A">
      <w:pPr>
        <w:pStyle w:val="ListParagraph"/>
        <w:numPr>
          <w:ilvl w:val="0"/>
          <w:numId w:val="1"/>
        </w:numPr>
        <w:ind w:left="567" w:hanging="141"/>
        <w:rPr>
          <w:sz w:val="40"/>
        </w:rPr>
      </w:pPr>
      <w:r>
        <w:rPr>
          <w:noProof/>
          <w:sz w:val="40"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4FC883" wp14:editId="39CC1C16">
                <wp:simplePos x="0" y="0"/>
                <wp:positionH relativeFrom="column">
                  <wp:posOffset>2851207</wp:posOffset>
                </wp:positionH>
                <wp:positionV relativeFrom="paragraph">
                  <wp:posOffset>55418</wp:posOffset>
                </wp:positionV>
                <wp:extent cx="138546" cy="263237"/>
                <wp:effectExtent l="0" t="0" r="33020" b="22860"/>
                <wp:wrapNone/>
                <wp:docPr id="4" name="Righ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46" cy="263237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599A" w:rsidRDefault="000E599A" w:rsidP="000E599A">
                            <w:pPr>
                              <w:jc w:val="center"/>
                            </w:pPr>
                          </w:p>
                          <w:p w:rsidR="000E599A" w:rsidRDefault="000E59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4FC883" id="Right Brace 4" o:spid="_x0000_s1026" type="#_x0000_t88" style="position:absolute;left:0;text-align:left;margin-left:224.5pt;margin-top:4.35pt;width:10.9pt;height:20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" adj="947" strokecolor="#bfbfbf [2412]" strokeweight=".5pt">
                <v:stroke joinstyle="miter"/>
                <v:textbox>
                  <w:txbxContent>
                    <w:p w:rsidR="000E599A" w:rsidRDefault="000E599A" w:rsidP="000E599A">
                      <w:pPr>
                        <w:jc w:val="center"/>
                      </w:pPr>
                    </w:p>
                    <w:p w:rsidR="000E599A" w:rsidRDefault="000E599A"/>
                  </w:txbxContent>
                </v:textbox>
              </v:shape>
            </w:pict>
          </mc:Fallback>
        </mc:AlternateContent>
      </w:r>
      <w:r w:rsidR="002064A7">
        <w:rPr>
          <w:sz w:val="40"/>
        </w:rPr>
        <w:t>Investigation/Research</w:t>
      </w:r>
      <w:r>
        <w:rPr>
          <w:sz w:val="40"/>
        </w:rPr>
        <w:t xml:space="preserve">    </w:t>
      </w:r>
      <w:r w:rsidR="00AF55C8">
        <w:rPr>
          <w:sz w:val="40"/>
        </w:rPr>
        <w:t xml:space="preserve"> </w:t>
      </w:r>
      <w:r w:rsidRPr="000E599A">
        <w:rPr>
          <w:color w:val="BFBFBF" w:themeColor="background1" w:themeShade="BF"/>
          <w:sz w:val="32"/>
        </w:rPr>
        <w:t>(10 Marks)</w:t>
      </w:r>
      <w:r w:rsidR="004613A7">
        <w:rPr>
          <w:color w:val="BFBFBF" w:themeColor="background1" w:themeShade="BF"/>
          <w:sz w:val="32"/>
        </w:rPr>
        <w:t xml:space="preserve"> </w:t>
      </w:r>
    </w:p>
    <w:p w:rsidR="005275DF" w:rsidRDefault="004613A7" w:rsidP="000E599A">
      <w:pPr>
        <w:pStyle w:val="ListParagraph"/>
        <w:spacing w:after="0"/>
        <w:ind w:left="1287" w:firstLine="153"/>
        <w:rPr>
          <w:sz w:val="40"/>
        </w:rPr>
      </w:pPr>
      <w:r>
        <w:rPr>
          <w:noProof/>
          <w:lang w:eastAsia="en-IE"/>
        </w:rPr>
        <w:drawing>
          <wp:anchor distT="0" distB="0" distL="114300" distR="114300" simplePos="0" relativeHeight="251685888" behindDoc="0" locked="0" layoutInCell="1" allowOverlap="1" wp14:anchorId="3EB6BD0C" wp14:editId="037F4799">
            <wp:simplePos x="0" y="0"/>
            <wp:positionH relativeFrom="column">
              <wp:posOffset>1863871</wp:posOffset>
            </wp:positionH>
            <wp:positionV relativeFrom="paragraph">
              <wp:posOffset>202565</wp:posOffset>
            </wp:positionV>
            <wp:extent cx="3912235" cy="905510"/>
            <wp:effectExtent l="0" t="0" r="0" b="889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277"/>
                    <a:stretch/>
                  </pic:blipFill>
                  <pic:spPr bwMode="auto">
                    <a:xfrm>
                      <a:off x="0" y="0"/>
                      <a:ext cx="3912235" cy="905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75DF">
        <w:rPr>
          <w:sz w:val="40"/>
        </w:rPr>
        <w:t xml:space="preserve">Page 1 </w:t>
      </w:r>
    </w:p>
    <w:p w:rsidR="005275DF" w:rsidRDefault="005275DF" w:rsidP="000E599A">
      <w:pPr>
        <w:pStyle w:val="ListParagraph"/>
        <w:spacing w:after="0"/>
        <w:ind w:left="1134" w:firstLine="306"/>
        <w:rPr>
          <w:sz w:val="40"/>
        </w:rPr>
      </w:pPr>
      <w:r>
        <w:rPr>
          <w:sz w:val="40"/>
        </w:rPr>
        <w:t>Page 2</w:t>
      </w:r>
    </w:p>
    <w:p w:rsidR="005275DF" w:rsidRDefault="005275DF" w:rsidP="000E599A">
      <w:pPr>
        <w:pStyle w:val="ListParagraph"/>
        <w:spacing w:after="0"/>
        <w:ind w:left="981" w:firstLine="459"/>
        <w:rPr>
          <w:sz w:val="40"/>
        </w:rPr>
      </w:pPr>
      <w:r>
        <w:rPr>
          <w:sz w:val="40"/>
        </w:rPr>
        <w:t>Page 3</w:t>
      </w:r>
    </w:p>
    <w:p w:rsidR="005275DF" w:rsidRDefault="005275DF" w:rsidP="000E599A">
      <w:pPr>
        <w:pStyle w:val="ListParagraph"/>
        <w:spacing w:after="0"/>
        <w:ind w:left="828" w:firstLine="612"/>
        <w:rPr>
          <w:sz w:val="40"/>
        </w:rPr>
      </w:pPr>
      <w:r>
        <w:rPr>
          <w:sz w:val="40"/>
        </w:rPr>
        <w:t>Page 4</w:t>
      </w:r>
    </w:p>
    <w:p w:rsidR="005275DF" w:rsidRDefault="00AF55C8" w:rsidP="000E599A">
      <w:pPr>
        <w:pStyle w:val="ListParagraph"/>
        <w:numPr>
          <w:ilvl w:val="0"/>
          <w:numId w:val="1"/>
        </w:numPr>
        <w:ind w:left="567" w:hanging="141"/>
        <w:rPr>
          <w:sz w:val="40"/>
        </w:rPr>
      </w:pPr>
      <w:r>
        <w:rPr>
          <w:noProof/>
          <w:sz w:val="40"/>
          <w:lang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4E59E7" wp14:editId="2FDBC74A">
                <wp:simplePos x="0" y="0"/>
                <wp:positionH relativeFrom="column">
                  <wp:posOffset>4467497</wp:posOffset>
                </wp:positionH>
                <wp:positionV relativeFrom="paragraph">
                  <wp:posOffset>65314</wp:posOffset>
                </wp:positionV>
                <wp:extent cx="138546" cy="263237"/>
                <wp:effectExtent l="0" t="0" r="33020" b="22860"/>
                <wp:wrapNone/>
                <wp:docPr id="5" name="Right Br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46" cy="263237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170942" id="Right Brace 5" o:spid="_x0000_s1026" type="#_x0000_t88" style="position:absolute;margin-left:351.75pt;margin-top:5.15pt;width:10.9pt;height:20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" adj="947" strokecolor="#bfbfbf" strokeweight=".5pt">
                <v:stroke joinstyle="miter"/>
              </v:shape>
            </w:pict>
          </mc:Fallback>
        </mc:AlternateContent>
      </w:r>
      <w:r w:rsidR="002064A7">
        <w:rPr>
          <w:sz w:val="40"/>
        </w:rPr>
        <w:t>Development/Sketches of Design Ideas</w:t>
      </w:r>
      <w:r>
        <w:rPr>
          <w:sz w:val="40"/>
        </w:rPr>
        <w:t xml:space="preserve"> </w:t>
      </w:r>
      <w:r w:rsidR="000E599A">
        <w:rPr>
          <w:sz w:val="40"/>
        </w:rPr>
        <w:t xml:space="preserve">  </w:t>
      </w:r>
      <w:r>
        <w:rPr>
          <w:sz w:val="40"/>
        </w:rPr>
        <w:t xml:space="preserve"> </w:t>
      </w:r>
      <w:r w:rsidR="000E599A" w:rsidRPr="000E599A">
        <w:rPr>
          <w:color w:val="BFBFBF" w:themeColor="background1" w:themeShade="BF"/>
          <w:sz w:val="32"/>
        </w:rPr>
        <w:t>(20 Marks)</w:t>
      </w:r>
    </w:p>
    <w:p w:rsidR="004613A7" w:rsidRPr="004613A7" w:rsidRDefault="004613A7" w:rsidP="004613A7">
      <w:pPr>
        <w:pStyle w:val="ListParagraph"/>
        <w:ind w:left="1581" w:hanging="141"/>
        <w:rPr>
          <w:sz w:val="40"/>
        </w:rPr>
      </w:pPr>
      <w:r>
        <w:rPr>
          <w:noProof/>
          <w:sz w:val="40"/>
          <w:lang w:eastAsia="en-I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32D408" wp14:editId="77FD1490">
                <wp:simplePos x="0" y="0"/>
                <wp:positionH relativeFrom="column">
                  <wp:posOffset>1925320</wp:posOffset>
                </wp:positionH>
                <wp:positionV relativeFrom="paragraph">
                  <wp:posOffset>300990</wp:posOffset>
                </wp:positionV>
                <wp:extent cx="3578470" cy="624253"/>
                <wp:effectExtent l="0" t="0" r="3175" b="444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8470" cy="6242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3A7" w:rsidRDefault="004613A7" w:rsidP="005D1B6E">
                            <w:pPr>
                              <w:jc w:val="both"/>
                              <w:rPr>
                                <w:color w:val="A6A6A6" w:themeColor="background1" w:themeShade="A6"/>
                              </w:rPr>
                            </w:pPr>
                            <w:r w:rsidRPr="004613A7">
                              <w:rPr>
                                <w:color w:val="A6A6A6" w:themeColor="background1" w:themeShade="A6"/>
                              </w:rPr>
                              <w:t>All Sketches MUST be fully Coloured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 xml:space="preserve"> and Annotated Clearly</w:t>
                            </w:r>
                            <w:r w:rsidR="005D1B6E">
                              <w:rPr>
                                <w:color w:val="A6A6A6" w:themeColor="background1" w:themeShade="A6"/>
                              </w:rPr>
                              <w:t xml:space="preserve"> 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>Talk about possible materials, joints,</w:t>
                            </w:r>
                            <w:r w:rsidR="005D1B6E">
                              <w:rPr>
                                <w:color w:val="A6A6A6" w:themeColor="background1" w:themeShade="A6"/>
                              </w:rPr>
                              <w:t xml:space="preserve"> wall mounted, freestanding,  fixtures &amp; fittings…. screws glues &amp; a finish….</w:t>
                            </w:r>
                          </w:p>
                          <w:p w:rsidR="004613A7" w:rsidRPr="004613A7" w:rsidRDefault="004613A7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32D408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left:0;text-align:left;margin-left:151.6pt;margin-top:23.7pt;width:281.75pt;height:49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" fillcolor="white [3201]" stroked="f" strokeweight=".5pt">
                <v:textbox>
                  <w:txbxContent>
                    <w:p w:rsidR="004613A7" w:rsidRDefault="004613A7" w:rsidP="005D1B6E">
                      <w:pPr>
                        <w:jc w:val="both"/>
                        <w:rPr>
                          <w:color w:val="A6A6A6" w:themeColor="background1" w:themeShade="A6"/>
                        </w:rPr>
                      </w:pPr>
                      <w:r w:rsidRPr="004613A7">
                        <w:rPr>
                          <w:color w:val="A6A6A6" w:themeColor="background1" w:themeShade="A6"/>
                        </w:rPr>
                        <w:t>All Sketches MUST be fully Coloured</w:t>
                      </w:r>
                      <w:r>
                        <w:rPr>
                          <w:color w:val="A6A6A6" w:themeColor="background1" w:themeShade="A6"/>
                        </w:rPr>
                        <w:t xml:space="preserve"> and Annotated Clearly</w:t>
                      </w:r>
                      <w:r w:rsidR="005D1B6E">
                        <w:rPr>
                          <w:color w:val="A6A6A6" w:themeColor="background1" w:themeShade="A6"/>
                        </w:rPr>
                        <w:t xml:space="preserve"> </w:t>
                      </w:r>
                      <w:r>
                        <w:rPr>
                          <w:color w:val="A6A6A6" w:themeColor="background1" w:themeShade="A6"/>
                        </w:rPr>
                        <w:t>Talk about possible materials, joints,</w:t>
                      </w:r>
                      <w:r w:rsidR="005D1B6E">
                        <w:rPr>
                          <w:color w:val="A6A6A6" w:themeColor="background1" w:themeShade="A6"/>
                        </w:rPr>
                        <w:t xml:space="preserve"> wall mounted, freestanding,  fixtures &amp; fittings…. screws glues &amp; a finish….</w:t>
                      </w:r>
                    </w:p>
                    <w:p w:rsidR="004613A7" w:rsidRPr="004613A7" w:rsidRDefault="004613A7">
                      <w:pPr>
                        <w:rPr>
                          <w:color w:val="A6A6A6" w:themeColor="background1" w:themeShade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75DF" w:rsidRPr="005275DF">
        <w:rPr>
          <w:sz w:val="40"/>
        </w:rPr>
        <w:t xml:space="preserve">Page 1 </w:t>
      </w:r>
    </w:p>
    <w:p w:rsidR="005275DF" w:rsidRDefault="005275DF" w:rsidP="000E599A">
      <w:pPr>
        <w:pStyle w:val="ListParagraph"/>
        <w:ind w:left="1428" w:firstLine="12"/>
        <w:rPr>
          <w:sz w:val="40"/>
        </w:rPr>
      </w:pPr>
      <w:r w:rsidRPr="005275DF">
        <w:rPr>
          <w:sz w:val="40"/>
        </w:rPr>
        <w:t>Page 2</w:t>
      </w:r>
    </w:p>
    <w:p w:rsidR="005275DF" w:rsidRDefault="005275DF" w:rsidP="000E599A">
      <w:pPr>
        <w:pStyle w:val="ListParagraph"/>
        <w:ind w:left="1275" w:firstLine="153"/>
        <w:rPr>
          <w:sz w:val="40"/>
        </w:rPr>
      </w:pPr>
      <w:r w:rsidRPr="005275DF">
        <w:rPr>
          <w:sz w:val="40"/>
        </w:rPr>
        <w:t>Page 3</w:t>
      </w:r>
    </w:p>
    <w:p w:rsidR="005275DF" w:rsidRPr="005275DF" w:rsidRDefault="005275DF" w:rsidP="000E599A">
      <w:pPr>
        <w:pStyle w:val="ListParagraph"/>
        <w:ind w:left="1122" w:firstLine="306"/>
        <w:rPr>
          <w:sz w:val="40"/>
        </w:rPr>
      </w:pPr>
      <w:r w:rsidRPr="005275DF">
        <w:rPr>
          <w:sz w:val="40"/>
        </w:rPr>
        <w:t>Page 4</w:t>
      </w:r>
    </w:p>
    <w:p w:rsidR="002064A7" w:rsidRPr="000E599A" w:rsidRDefault="000E599A" w:rsidP="000E599A">
      <w:pPr>
        <w:pStyle w:val="ListParagraph"/>
        <w:numPr>
          <w:ilvl w:val="0"/>
          <w:numId w:val="1"/>
        </w:numPr>
        <w:ind w:left="567" w:hanging="141"/>
        <w:rPr>
          <w:sz w:val="40"/>
        </w:rPr>
      </w:pPr>
      <w:r>
        <w:rPr>
          <w:noProof/>
          <w:sz w:val="40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CC16E" wp14:editId="4C153EF3">
                <wp:simplePos x="0" y="0"/>
                <wp:positionH relativeFrom="column">
                  <wp:posOffset>2313709</wp:posOffset>
                </wp:positionH>
                <wp:positionV relativeFrom="paragraph">
                  <wp:posOffset>61537</wp:posOffset>
                </wp:positionV>
                <wp:extent cx="346364" cy="928255"/>
                <wp:effectExtent l="0" t="0" r="34925" b="24765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364" cy="92825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14ADDE" id="Right Brace 1" o:spid="_x0000_s1026" type="#_x0000_t88" style="position:absolute;margin-left:182.2pt;margin-top:4.85pt;width:27.25pt;height:7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" adj="672" strokecolor="#bfbfbf [2412]" strokeweight=".5pt">
                <v:stroke joinstyle="miter"/>
              </v:shape>
            </w:pict>
          </mc:Fallback>
        </mc:AlternateContent>
      </w:r>
      <w:r w:rsidR="002064A7">
        <w:rPr>
          <w:sz w:val="40"/>
        </w:rPr>
        <w:t>Final Design Idea</w:t>
      </w:r>
      <w:r>
        <w:rPr>
          <w:sz w:val="40"/>
        </w:rPr>
        <w:t xml:space="preserve"> </w:t>
      </w:r>
    </w:p>
    <w:p w:rsidR="002064A7" w:rsidRDefault="002064A7" w:rsidP="000E599A">
      <w:pPr>
        <w:pStyle w:val="ListParagraph"/>
        <w:numPr>
          <w:ilvl w:val="0"/>
          <w:numId w:val="1"/>
        </w:numPr>
        <w:ind w:left="567" w:hanging="141"/>
        <w:rPr>
          <w:sz w:val="40"/>
        </w:rPr>
      </w:pPr>
      <w:r>
        <w:rPr>
          <w:sz w:val="40"/>
        </w:rPr>
        <w:t>Working Drawing</w:t>
      </w:r>
      <w:r w:rsidR="000E599A">
        <w:rPr>
          <w:sz w:val="40"/>
        </w:rPr>
        <w:tab/>
      </w:r>
      <w:r w:rsidR="000E599A">
        <w:rPr>
          <w:sz w:val="40"/>
        </w:rPr>
        <w:tab/>
      </w:r>
      <w:r w:rsidR="000E599A" w:rsidRPr="000E599A">
        <w:rPr>
          <w:sz w:val="32"/>
        </w:rPr>
        <w:t xml:space="preserve"> </w:t>
      </w:r>
      <w:r w:rsidR="000E599A" w:rsidRPr="000E599A">
        <w:rPr>
          <w:color w:val="BFBFBF" w:themeColor="background1" w:themeShade="BF"/>
          <w:sz w:val="32"/>
        </w:rPr>
        <w:t>(20 Marks)</w:t>
      </w:r>
    </w:p>
    <w:p w:rsidR="002064A7" w:rsidRDefault="002064A7" w:rsidP="000E599A">
      <w:pPr>
        <w:pStyle w:val="ListParagraph"/>
        <w:numPr>
          <w:ilvl w:val="0"/>
          <w:numId w:val="1"/>
        </w:numPr>
        <w:ind w:left="567" w:hanging="141"/>
        <w:rPr>
          <w:sz w:val="40"/>
        </w:rPr>
      </w:pPr>
      <w:r>
        <w:rPr>
          <w:sz w:val="40"/>
        </w:rPr>
        <w:t>Cutting List</w:t>
      </w:r>
    </w:p>
    <w:p w:rsidR="002064A7" w:rsidRDefault="002064A7" w:rsidP="000E599A">
      <w:pPr>
        <w:pStyle w:val="ListParagraph"/>
        <w:numPr>
          <w:ilvl w:val="0"/>
          <w:numId w:val="1"/>
        </w:numPr>
        <w:ind w:left="567" w:hanging="141"/>
        <w:rPr>
          <w:sz w:val="40"/>
        </w:rPr>
      </w:pPr>
      <w:r>
        <w:rPr>
          <w:sz w:val="40"/>
        </w:rPr>
        <w:t>Manufacture of Chosen Solution</w:t>
      </w:r>
    </w:p>
    <w:p w:rsidR="002064A7" w:rsidRDefault="00AF55C8" w:rsidP="000E599A">
      <w:pPr>
        <w:pStyle w:val="ListParagraph"/>
        <w:ind w:left="1287" w:firstLine="153"/>
        <w:rPr>
          <w:sz w:val="40"/>
        </w:rPr>
      </w:pPr>
      <w:r>
        <w:rPr>
          <w:noProof/>
          <w:sz w:val="40"/>
          <w:lang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6A753A" wp14:editId="3B1FEA91">
                <wp:simplePos x="0" y="0"/>
                <wp:positionH relativeFrom="column">
                  <wp:posOffset>2894408</wp:posOffset>
                </wp:positionH>
                <wp:positionV relativeFrom="paragraph">
                  <wp:posOffset>64135</wp:posOffset>
                </wp:positionV>
                <wp:extent cx="138430" cy="262890"/>
                <wp:effectExtent l="0" t="0" r="33020" b="22860"/>
                <wp:wrapNone/>
                <wp:docPr id="6" name="Right Bra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262890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5B2E39" id="Right Brace 6" o:spid="_x0000_s1026" type="#_x0000_t88" style="position:absolute;margin-left:227.9pt;margin-top:5.05pt;width:10.9pt;height:20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" adj="948" strokecolor="#bfbfbf" strokeweight=".5pt">
                <v:stroke joinstyle="miter"/>
              </v:shape>
            </w:pict>
          </mc:Fallback>
        </mc:AlternateContent>
      </w:r>
      <w:r w:rsidR="002064A7">
        <w:rPr>
          <w:sz w:val="40"/>
        </w:rPr>
        <w:t>Fitness for Purpose</w:t>
      </w:r>
      <w:r w:rsidR="000E599A">
        <w:rPr>
          <w:sz w:val="40"/>
        </w:rPr>
        <w:t xml:space="preserve">    </w:t>
      </w:r>
      <w:r>
        <w:rPr>
          <w:sz w:val="40"/>
        </w:rPr>
        <w:t xml:space="preserve"> </w:t>
      </w:r>
      <w:r w:rsidR="000E599A" w:rsidRPr="000E599A">
        <w:rPr>
          <w:color w:val="BFBFBF" w:themeColor="background1" w:themeShade="BF"/>
          <w:sz w:val="32"/>
        </w:rPr>
        <w:t>(20 Marks)</w:t>
      </w:r>
    </w:p>
    <w:p w:rsidR="002064A7" w:rsidRDefault="00AF55C8" w:rsidP="000E599A">
      <w:pPr>
        <w:pStyle w:val="ListParagraph"/>
        <w:ind w:left="1134" w:firstLine="306"/>
        <w:rPr>
          <w:sz w:val="40"/>
        </w:rPr>
      </w:pPr>
      <w:r>
        <w:rPr>
          <w:noProof/>
          <w:sz w:val="40"/>
          <w:lang w:eastAsia="en-I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684B35" wp14:editId="281A2A64">
                <wp:simplePos x="0" y="0"/>
                <wp:positionH relativeFrom="column">
                  <wp:posOffset>3883008</wp:posOffset>
                </wp:positionH>
                <wp:positionV relativeFrom="paragraph">
                  <wp:posOffset>45085</wp:posOffset>
                </wp:positionV>
                <wp:extent cx="138546" cy="263237"/>
                <wp:effectExtent l="0" t="0" r="33020" b="22860"/>
                <wp:wrapNone/>
                <wp:docPr id="7" name="Right Bra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46" cy="263237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C45A69" id="Right Brace 7" o:spid="_x0000_s1026" type="#_x0000_t88" style="position:absolute;margin-left:305.75pt;margin-top:3.55pt;width:10.9pt;height:20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" adj="947" strokecolor="#bfbfbf" strokeweight=".5pt">
                <v:stroke joinstyle="miter"/>
              </v:shape>
            </w:pict>
          </mc:Fallback>
        </mc:AlternateContent>
      </w:r>
      <w:r w:rsidR="002064A7">
        <w:rPr>
          <w:sz w:val="40"/>
        </w:rPr>
        <w:t>Appropriate use of Materials</w:t>
      </w:r>
      <w:r w:rsidR="000E599A">
        <w:rPr>
          <w:sz w:val="40"/>
        </w:rPr>
        <w:t xml:space="preserve">   </w:t>
      </w:r>
      <w:r>
        <w:rPr>
          <w:sz w:val="40"/>
        </w:rPr>
        <w:t xml:space="preserve"> </w:t>
      </w:r>
      <w:r w:rsidR="000E599A" w:rsidRPr="000E599A">
        <w:rPr>
          <w:color w:val="BFBFBF" w:themeColor="background1" w:themeShade="BF"/>
          <w:sz w:val="32"/>
        </w:rPr>
        <w:t>(10 Marks)</w:t>
      </w:r>
    </w:p>
    <w:p w:rsidR="002064A7" w:rsidRDefault="00AF55C8" w:rsidP="000E599A">
      <w:pPr>
        <w:pStyle w:val="ListParagraph"/>
        <w:ind w:left="981" w:firstLine="459"/>
        <w:rPr>
          <w:sz w:val="40"/>
        </w:rPr>
      </w:pPr>
      <w:r>
        <w:rPr>
          <w:noProof/>
          <w:sz w:val="40"/>
          <w:lang w:eastAsia="en-I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D8F4A8" wp14:editId="342E7898">
                <wp:simplePos x="0" y="0"/>
                <wp:positionH relativeFrom="column">
                  <wp:posOffset>1862203</wp:posOffset>
                </wp:positionH>
                <wp:positionV relativeFrom="paragraph">
                  <wp:posOffset>53644</wp:posOffset>
                </wp:positionV>
                <wp:extent cx="138546" cy="263237"/>
                <wp:effectExtent l="0" t="0" r="33020" b="22860"/>
                <wp:wrapNone/>
                <wp:docPr id="8" name="Right Bra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46" cy="263237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EE9D2B" id="Right Brace 8" o:spid="_x0000_s1026" type="#_x0000_t88" style="position:absolute;margin-left:146.65pt;margin-top:4.2pt;width:10.9pt;height:20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" adj="947" strokecolor="#bfbfbf" strokeweight=".5pt">
                <v:stroke joinstyle="miter"/>
              </v:shape>
            </w:pict>
          </mc:Fallback>
        </mc:AlternateContent>
      </w:r>
      <w:r w:rsidR="002064A7">
        <w:rPr>
          <w:sz w:val="40"/>
        </w:rPr>
        <w:t>Creativity</w:t>
      </w:r>
      <w:r w:rsidR="000E599A">
        <w:rPr>
          <w:sz w:val="40"/>
        </w:rPr>
        <w:t xml:space="preserve"> </w:t>
      </w:r>
      <w:r>
        <w:rPr>
          <w:sz w:val="40"/>
        </w:rPr>
        <w:t xml:space="preserve">  </w:t>
      </w:r>
      <w:r w:rsidR="000E599A" w:rsidRPr="000E599A">
        <w:rPr>
          <w:color w:val="BFBFBF" w:themeColor="background1" w:themeShade="BF"/>
          <w:sz w:val="32"/>
        </w:rPr>
        <w:t>(20 Marks)</w:t>
      </w:r>
    </w:p>
    <w:p w:rsidR="002064A7" w:rsidRDefault="00AF55C8" w:rsidP="000E599A">
      <w:pPr>
        <w:pStyle w:val="ListParagraph"/>
        <w:ind w:left="828" w:firstLine="612"/>
        <w:rPr>
          <w:sz w:val="40"/>
        </w:rPr>
      </w:pPr>
      <w:r>
        <w:rPr>
          <w:noProof/>
          <w:sz w:val="40"/>
          <w:lang w:eastAsia="en-I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24564C" wp14:editId="350F8C9C">
                <wp:simplePos x="0" y="0"/>
                <wp:positionH relativeFrom="column">
                  <wp:posOffset>4409013</wp:posOffset>
                </wp:positionH>
                <wp:positionV relativeFrom="paragraph">
                  <wp:posOffset>45085</wp:posOffset>
                </wp:positionV>
                <wp:extent cx="138546" cy="263237"/>
                <wp:effectExtent l="0" t="0" r="33020" b="22860"/>
                <wp:wrapNone/>
                <wp:docPr id="9" name="Right Bra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46" cy="263237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9A2454" id="Right Brace 9" o:spid="_x0000_s1026" type="#_x0000_t88" style="position:absolute;margin-left:347.15pt;margin-top:3.55pt;width:10.9pt;height:20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" adj="947" strokecolor="#bfbfbf" strokeweight=".5pt">
                <v:stroke joinstyle="miter"/>
              </v:shape>
            </w:pict>
          </mc:Fallback>
        </mc:AlternateContent>
      </w:r>
      <w:r w:rsidR="002064A7">
        <w:rPr>
          <w:sz w:val="40"/>
        </w:rPr>
        <w:t>De</w:t>
      </w:r>
      <w:r w:rsidR="000E599A">
        <w:rPr>
          <w:sz w:val="40"/>
        </w:rPr>
        <w:t>monstration of Skills (</w:t>
      </w:r>
      <w:r w:rsidR="002064A7">
        <w:rPr>
          <w:sz w:val="40"/>
        </w:rPr>
        <w:t>sketches)</w:t>
      </w:r>
      <w:r w:rsidR="000E599A">
        <w:rPr>
          <w:sz w:val="40"/>
        </w:rPr>
        <w:t xml:space="preserve"> </w:t>
      </w:r>
      <w:r>
        <w:rPr>
          <w:sz w:val="40"/>
        </w:rPr>
        <w:t xml:space="preserve">   </w:t>
      </w:r>
      <w:r w:rsidR="000E599A" w:rsidRPr="000E599A">
        <w:rPr>
          <w:color w:val="BFBFBF" w:themeColor="background1" w:themeShade="BF"/>
          <w:sz w:val="32"/>
        </w:rPr>
        <w:t>(40 Marks)</w:t>
      </w:r>
    </w:p>
    <w:p w:rsidR="002064A7" w:rsidRDefault="00AF55C8" w:rsidP="000E599A">
      <w:pPr>
        <w:pStyle w:val="ListParagraph"/>
        <w:ind w:left="1581" w:hanging="141"/>
        <w:rPr>
          <w:sz w:val="40"/>
        </w:rPr>
      </w:pPr>
      <w:r>
        <w:rPr>
          <w:noProof/>
          <w:sz w:val="40"/>
          <w:lang w:eastAsia="en-I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26C224" wp14:editId="27F2B001">
                <wp:simplePos x="0" y="0"/>
                <wp:positionH relativeFrom="column">
                  <wp:posOffset>2555310</wp:posOffset>
                </wp:positionH>
                <wp:positionV relativeFrom="paragraph">
                  <wp:posOffset>49469</wp:posOffset>
                </wp:positionV>
                <wp:extent cx="138546" cy="263237"/>
                <wp:effectExtent l="0" t="0" r="33020" b="22860"/>
                <wp:wrapNone/>
                <wp:docPr id="10" name="Right Bra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46" cy="263237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6AEDBB" id="Right Brace 10" o:spid="_x0000_s1026" type="#_x0000_t88" style="position:absolute;margin-left:201.2pt;margin-top:3.9pt;width:10.9pt;height:20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" adj="947" strokecolor="#bfbfbf" strokeweight=".5pt">
                <v:stroke joinstyle="miter"/>
              </v:shape>
            </w:pict>
          </mc:Fallback>
        </mc:AlternateContent>
      </w:r>
      <w:r w:rsidR="002064A7">
        <w:rPr>
          <w:sz w:val="40"/>
        </w:rPr>
        <w:t>Quality of Finish</w:t>
      </w:r>
      <w:r w:rsidR="000E599A">
        <w:rPr>
          <w:sz w:val="40"/>
        </w:rPr>
        <w:t xml:space="preserve"> </w:t>
      </w:r>
      <w:r>
        <w:rPr>
          <w:sz w:val="40"/>
        </w:rPr>
        <w:t xml:space="preserve">  </w:t>
      </w:r>
      <w:r w:rsidR="000E599A" w:rsidRPr="000E599A">
        <w:rPr>
          <w:color w:val="BFBFBF" w:themeColor="background1" w:themeShade="BF"/>
          <w:sz w:val="32"/>
        </w:rPr>
        <w:t>(20 Marks)</w:t>
      </w:r>
    </w:p>
    <w:p w:rsidR="002064A7" w:rsidRDefault="00DA23A0" w:rsidP="000E599A">
      <w:pPr>
        <w:pStyle w:val="ListParagraph"/>
        <w:ind w:left="1428" w:firstLine="12"/>
        <w:rPr>
          <w:sz w:val="40"/>
        </w:rPr>
      </w:pPr>
      <w:r>
        <w:rPr>
          <w:noProof/>
          <w:sz w:val="40"/>
          <w:lang w:eastAsia="en-I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FF6361" wp14:editId="1094701C">
                <wp:simplePos x="0" y="0"/>
                <wp:positionH relativeFrom="column">
                  <wp:posOffset>2943617</wp:posOffset>
                </wp:positionH>
                <wp:positionV relativeFrom="paragraph">
                  <wp:posOffset>45294</wp:posOffset>
                </wp:positionV>
                <wp:extent cx="138546" cy="263237"/>
                <wp:effectExtent l="0" t="0" r="33020" b="22860"/>
                <wp:wrapNone/>
                <wp:docPr id="12" name="Right Bra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46" cy="263237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AD0209" id="Right Brace 12" o:spid="_x0000_s1026" type="#_x0000_t88" style="position:absolute;margin-left:231.8pt;margin-top:3.55pt;width:10.9pt;height:20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" adj="947" strokecolor="#bfbfbf" strokeweight=".5pt">
                <v:stroke joinstyle="miter"/>
              </v:shape>
            </w:pict>
          </mc:Fallback>
        </mc:AlternateContent>
      </w:r>
      <w:r w:rsidR="002064A7">
        <w:rPr>
          <w:sz w:val="40"/>
        </w:rPr>
        <w:t>Overall Appearance</w:t>
      </w:r>
      <w:r w:rsidR="000E599A">
        <w:rPr>
          <w:sz w:val="40"/>
        </w:rPr>
        <w:t xml:space="preserve"> </w:t>
      </w:r>
      <w:r w:rsidR="00AF55C8" w:rsidRPr="000E599A">
        <w:rPr>
          <w:color w:val="BFBFBF" w:themeColor="background1" w:themeShade="BF"/>
          <w:sz w:val="32"/>
        </w:rPr>
        <w:t xml:space="preserve"> </w:t>
      </w:r>
      <w:r>
        <w:rPr>
          <w:color w:val="BFBFBF" w:themeColor="background1" w:themeShade="BF"/>
          <w:sz w:val="32"/>
        </w:rPr>
        <w:t xml:space="preserve">  </w:t>
      </w:r>
      <w:r w:rsidR="000E599A" w:rsidRPr="000E599A">
        <w:rPr>
          <w:color w:val="BFBFBF" w:themeColor="background1" w:themeShade="BF"/>
          <w:sz w:val="32"/>
        </w:rPr>
        <w:t>(20 Marks)</w:t>
      </w:r>
    </w:p>
    <w:p w:rsidR="002064A7" w:rsidRDefault="00DA23A0" w:rsidP="000E599A">
      <w:pPr>
        <w:pStyle w:val="ListParagraph"/>
        <w:numPr>
          <w:ilvl w:val="0"/>
          <w:numId w:val="2"/>
        </w:numPr>
        <w:ind w:left="567" w:hanging="141"/>
        <w:rPr>
          <w:sz w:val="40"/>
        </w:rPr>
      </w:pPr>
      <w:r>
        <w:rPr>
          <w:noProof/>
          <w:sz w:val="40"/>
          <w:lang w:eastAsia="en-I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D220A1" wp14:editId="413A9F6C">
                <wp:simplePos x="0" y="0"/>
                <wp:positionH relativeFrom="column">
                  <wp:posOffset>1553729</wp:posOffset>
                </wp:positionH>
                <wp:positionV relativeFrom="paragraph">
                  <wp:posOffset>49242</wp:posOffset>
                </wp:positionV>
                <wp:extent cx="138430" cy="262890"/>
                <wp:effectExtent l="0" t="0" r="33020" b="22860"/>
                <wp:wrapNone/>
                <wp:docPr id="14" name="Right Bra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262890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2BD8FB" id="Right Brace 14" o:spid="_x0000_s1026" type="#_x0000_t88" style="position:absolute;margin-left:122.35pt;margin-top:3.9pt;width:10.9pt;height:20.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" adj="948" strokecolor="#bfbfbf" strokeweight=".5pt">
                <v:stroke joinstyle="miter"/>
              </v:shape>
            </w:pict>
          </mc:Fallback>
        </mc:AlternateContent>
      </w:r>
      <w:r w:rsidR="002064A7">
        <w:rPr>
          <w:sz w:val="40"/>
        </w:rPr>
        <w:t>Evaluation</w:t>
      </w:r>
      <w:r w:rsidR="000E599A">
        <w:rPr>
          <w:sz w:val="40"/>
        </w:rPr>
        <w:t xml:space="preserve"> </w:t>
      </w:r>
      <w:r>
        <w:rPr>
          <w:noProof/>
          <w:sz w:val="40"/>
          <w:lang w:eastAsia="en-I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02D166" wp14:editId="6427DD64">
                <wp:simplePos x="0" y="0"/>
                <wp:positionH relativeFrom="column">
                  <wp:posOffset>2555240</wp:posOffset>
                </wp:positionH>
                <wp:positionV relativeFrom="paragraph">
                  <wp:posOffset>-620395</wp:posOffset>
                </wp:positionV>
                <wp:extent cx="138546" cy="263237"/>
                <wp:effectExtent l="0" t="0" r="33020" b="22860"/>
                <wp:wrapNone/>
                <wp:docPr id="13" name="Right Bra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46" cy="263237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28BC01" id="Right Brace 13" o:spid="_x0000_s1026" type="#_x0000_t88" style="position:absolute;margin-left:201.2pt;margin-top:-48.85pt;width:10.9pt;height:20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" adj="947" strokecolor="#bfbfbf" strokeweight=".5pt">
                <v:stroke joinstyle="miter"/>
              </v:shape>
            </w:pict>
          </mc:Fallback>
        </mc:AlternateContent>
      </w:r>
      <w:r>
        <w:rPr>
          <w:sz w:val="40"/>
        </w:rPr>
        <w:t xml:space="preserve"> </w:t>
      </w:r>
      <w:r w:rsidRPr="000E599A">
        <w:rPr>
          <w:color w:val="BFBFBF" w:themeColor="background1" w:themeShade="BF"/>
          <w:sz w:val="32"/>
        </w:rPr>
        <w:t xml:space="preserve"> </w:t>
      </w:r>
      <w:r>
        <w:rPr>
          <w:color w:val="BFBFBF" w:themeColor="background1" w:themeShade="BF"/>
          <w:sz w:val="32"/>
        </w:rPr>
        <w:t xml:space="preserve"> </w:t>
      </w:r>
      <w:r w:rsidR="000E599A" w:rsidRPr="000E599A">
        <w:rPr>
          <w:color w:val="BFBFBF" w:themeColor="background1" w:themeShade="BF"/>
          <w:sz w:val="32"/>
        </w:rPr>
        <w:t>(10 Marks)</w:t>
      </w:r>
    </w:p>
    <w:p w:rsidR="002064A7" w:rsidRDefault="005275DF" w:rsidP="000E599A">
      <w:pPr>
        <w:pStyle w:val="ListParagraph"/>
        <w:numPr>
          <w:ilvl w:val="0"/>
          <w:numId w:val="2"/>
        </w:numPr>
        <w:ind w:left="567" w:hanging="141"/>
        <w:rPr>
          <w:sz w:val="40"/>
        </w:rPr>
      </w:pPr>
      <w:r>
        <w:rPr>
          <w:sz w:val="40"/>
        </w:rPr>
        <w:t>Acknowledgement</w:t>
      </w:r>
      <w:r w:rsidR="002064A7">
        <w:rPr>
          <w:sz w:val="40"/>
        </w:rPr>
        <w:t xml:space="preserve"> of Thanks</w:t>
      </w:r>
    </w:p>
    <w:p w:rsidR="000E599A" w:rsidRDefault="000E599A" w:rsidP="000E599A">
      <w:pPr>
        <w:pStyle w:val="ListParagraph"/>
        <w:ind w:left="567"/>
        <w:jc w:val="center"/>
        <w:rPr>
          <w:sz w:val="28"/>
        </w:rPr>
      </w:pPr>
    </w:p>
    <w:p w:rsidR="000E599A" w:rsidRPr="005D1B6E" w:rsidRDefault="000E599A" w:rsidP="005D1B6E">
      <w:pPr>
        <w:pStyle w:val="ListParagraph"/>
        <w:ind w:left="0"/>
        <w:jc w:val="center"/>
        <w:rPr>
          <w:color w:val="BFBFBF" w:themeColor="background1" w:themeShade="BF"/>
          <w:sz w:val="28"/>
        </w:rPr>
      </w:pPr>
      <w:r w:rsidRPr="00DA23A0">
        <w:rPr>
          <w:color w:val="BFBFBF" w:themeColor="background1" w:themeShade="BF"/>
          <w:sz w:val="28"/>
        </w:rPr>
        <w:t>(Delete all grey writing</w:t>
      </w:r>
      <w:r w:rsidR="00DA23A0" w:rsidRPr="00DA23A0">
        <w:rPr>
          <w:color w:val="BFBFBF" w:themeColor="background1" w:themeShade="BF"/>
          <w:sz w:val="28"/>
        </w:rPr>
        <w:t>/sy</w:t>
      </w:r>
      <w:r w:rsidR="00DA23A0">
        <w:rPr>
          <w:color w:val="BFBFBF" w:themeColor="background1" w:themeShade="BF"/>
          <w:sz w:val="28"/>
        </w:rPr>
        <w:t>m</w:t>
      </w:r>
      <w:r w:rsidR="00DA23A0" w:rsidRPr="00DA23A0">
        <w:rPr>
          <w:color w:val="BFBFBF" w:themeColor="background1" w:themeShade="BF"/>
          <w:sz w:val="28"/>
        </w:rPr>
        <w:t>bols</w:t>
      </w:r>
      <w:r w:rsidRPr="00DA23A0">
        <w:rPr>
          <w:color w:val="BFBFBF" w:themeColor="background1" w:themeShade="BF"/>
          <w:sz w:val="28"/>
        </w:rPr>
        <w:t xml:space="preserve"> before you print)</w:t>
      </w:r>
    </w:p>
    <w:sectPr w:rsidR="000E599A" w:rsidRPr="005D1B6E" w:rsidSect="000E599A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90DCB"/>
    <w:multiLevelType w:val="hybridMultilevel"/>
    <w:tmpl w:val="91480F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0B212A"/>
    <w:multiLevelType w:val="hybridMultilevel"/>
    <w:tmpl w:val="059CAF16"/>
    <w:lvl w:ilvl="0" w:tplc="1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277"/>
    <w:rsid w:val="00007558"/>
    <w:rsid w:val="000E599A"/>
    <w:rsid w:val="002064A7"/>
    <w:rsid w:val="00227CE2"/>
    <w:rsid w:val="00292277"/>
    <w:rsid w:val="004613A7"/>
    <w:rsid w:val="00493FA5"/>
    <w:rsid w:val="005275DF"/>
    <w:rsid w:val="005D1B6E"/>
    <w:rsid w:val="006B1599"/>
    <w:rsid w:val="009E3D3E"/>
    <w:rsid w:val="00AF55C8"/>
    <w:rsid w:val="00BA645D"/>
    <w:rsid w:val="00C64BF9"/>
    <w:rsid w:val="00DA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495146-2412-4CB8-B33C-104F95294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kerrigan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C4E0FA20-FCA3-42F0-8F97-37DDC0A6D4A6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57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LMETB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 Kerrigan</dc:creator>
  <cp:keywords/>
  <dc:description/>
  <cp:lastModifiedBy>Conor Kerrigan</cp:lastModifiedBy>
  <cp:revision>9</cp:revision>
  <dcterms:created xsi:type="dcterms:W3CDTF">2018-09-15T11:25:00Z</dcterms:created>
  <dcterms:modified xsi:type="dcterms:W3CDTF">2018-09-16T09:37:00Z</dcterms:modified>
</cp:coreProperties>
</file>