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19" w:rsidRDefault="00E44185" w:rsidP="00E44185">
      <w:pPr>
        <w:jc w:val="center"/>
      </w:pPr>
      <w:r>
        <w:t>Cutting List</w:t>
      </w:r>
      <w:bookmarkStart w:id="0" w:name="_GoBack"/>
      <w:bookmarkEnd w:id="0"/>
    </w:p>
    <w:p w:rsidR="00E44185" w:rsidRDefault="00E44185" w:rsidP="00E44185">
      <w:pPr>
        <w:jc w:val="center"/>
      </w:pPr>
    </w:p>
    <w:p w:rsidR="00E44185" w:rsidRDefault="00E44185" w:rsidP="00E44185">
      <w:pPr>
        <w:ind w:left="-426"/>
        <w:jc w:val="center"/>
      </w:pPr>
      <w:r>
        <w:rPr>
          <w:noProof/>
          <w:lang w:eastAsia="en-IE"/>
        </w:rPr>
        <w:drawing>
          <wp:inline distT="0" distB="0" distL="0" distR="0" wp14:anchorId="43B61B88" wp14:editId="4FBED203">
            <wp:extent cx="6490351" cy="644434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8304" cy="647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85"/>
    <w:rsid w:val="006365FD"/>
    <w:rsid w:val="00874F19"/>
    <w:rsid w:val="00E4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D93EC-3ADB-4701-89DA-1A65DC63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66B6705-FA38-4304-9CFE-365F4CD9A8D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2018-09-16T09:21:00Z</dcterms:created>
  <dcterms:modified xsi:type="dcterms:W3CDTF">2018-09-16T09:36:00Z</dcterms:modified>
</cp:coreProperties>
</file>