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F19" w:rsidRDefault="00E73A3C" w:rsidP="00E73A3C">
      <w:pPr>
        <w:jc w:val="center"/>
      </w:pPr>
      <w:r>
        <w:t>Design Ideas/Notations</w:t>
      </w:r>
    </w:p>
    <w:p w:rsidR="00E73A3C" w:rsidRDefault="00E73A3C" w:rsidP="00E73A3C">
      <w:pPr>
        <w:jc w:val="center"/>
      </w:pPr>
    </w:p>
    <w:p w:rsidR="00E73A3C" w:rsidRDefault="00E73A3C" w:rsidP="00E73A3C">
      <w:pPr>
        <w:jc w:val="center"/>
      </w:pPr>
    </w:p>
    <w:p w:rsidR="00E73A3C" w:rsidRDefault="00E73A3C" w:rsidP="00E73A3C">
      <w:pPr>
        <w:jc w:val="center"/>
      </w:pPr>
    </w:p>
    <w:p w:rsidR="00E73A3C" w:rsidRDefault="00E73A3C" w:rsidP="00E73A3C">
      <w:pPr>
        <w:jc w:val="center"/>
      </w:pPr>
      <w:r>
        <w:rPr>
          <w:noProof/>
          <w:lang w:eastAsia="en-IE"/>
        </w:rPr>
        <w:drawing>
          <wp:inline distT="0" distB="0" distL="0" distR="0" wp14:anchorId="7771D9CE" wp14:editId="438F9A57">
            <wp:extent cx="6162261" cy="6042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2985" cy="6053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A3C" w:rsidRDefault="00E73A3C" w:rsidP="00E73A3C">
      <w:pPr>
        <w:jc w:val="center"/>
      </w:pPr>
    </w:p>
    <w:p w:rsidR="00E73A3C" w:rsidRDefault="00E73A3C" w:rsidP="00E73A3C">
      <w:pPr>
        <w:jc w:val="center"/>
      </w:pPr>
    </w:p>
    <w:p w:rsidR="00E73A3C" w:rsidRDefault="00E73A3C" w:rsidP="00E73A3C">
      <w:pPr>
        <w:jc w:val="center"/>
      </w:pPr>
    </w:p>
    <w:p w:rsidR="00E73A3C" w:rsidRDefault="00E73A3C" w:rsidP="00E73A3C">
      <w:pPr>
        <w:jc w:val="center"/>
      </w:pPr>
    </w:p>
    <w:p w:rsidR="00E73A3C" w:rsidRDefault="00E73A3C" w:rsidP="00E73A3C"/>
    <w:p w:rsidR="00E73A3C" w:rsidRDefault="00E73A3C" w:rsidP="00E73A3C">
      <w:pPr>
        <w:ind w:left="-567"/>
        <w:jc w:val="center"/>
      </w:pPr>
      <w:bookmarkStart w:id="0" w:name="_GoBack"/>
      <w:bookmarkEnd w:id="0"/>
      <w:r>
        <w:rPr>
          <w:noProof/>
          <w:lang w:eastAsia="en-IE"/>
        </w:rPr>
        <w:lastRenderedPageBreak/>
        <w:drawing>
          <wp:inline distT="0" distB="0" distL="0" distR="0" wp14:anchorId="5E89D8BF" wp14:editId="0240BB2E">
            <wp:extent cx="6499542" cy="8647043"/>
            <wp:effectExtent l="0" t="0" r="0" b="0"/>
            <wp:docPr id="2" name="Picture 1" descr="https://static1.squarespace.com/static/5985e463db29d60e9d261a2b/t/5a67c7848165f51ea11bb5b4/1517766179078/?format=10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1.squarespace.com/static/5985e463db29d60e9d261a2b/t/5a67c7848165f51ea11bb5b4/1517766179078/?format=1000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744" cy="8665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3C"/>
    <w:rsid w:val="00874F19"/>
    <w:rsid w:val="00B93FF0"/>
    <w:rsid w:val="00E7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FC514C-0366-4681-B267-D435BFDC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4EB5D421-A4E0-40B0-BD78-71079467ABA9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5</TotalTime>
  <Pages>2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2</cp:revision>
  <dcterms:created xsi:type="dcterms:W3CDTF">2018-09-16T08:34:00Z</dcterms:created>
  <dcterms:modified xsi:type="dcterms:W3CDTF">2018-09-16T09:36:00Z</dcterms:modified>
</cp:coreProperties>
</file>