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A5" w:rsidRPr="00493FA5" w:rsidRDefault="00493FA5" w:rsidP="00493FA5">
      <w:pPr>
        <w:rPr>
          <w:sz w:val="40"/>
        </w:rPr>
      </w:pPr>
      <w:bookmarkStart w:id="0" w:name="_GoBack"/>
      <w:bookmarkEnd w:id="0"/>
    </w:p>
    <w:p w:rsidR="00493FA5" w:rsidRPr="00493FA5" w:rsidRDefault="00493FA5" w:rsidP="00292277">
      <w:pPr>
        <w:jc w:val="center"/>
        <w:rPr>
          <w:sz w:val="40"/>
        </w:rPr>
      </w:pPr>
      <w:r w:rsidRPr="00493FA5">
        <w:rPr>
          <w:sz w:val="40"/>
        </w:rPr>
        <w:t>Materials Technology (Wood)</w:t>
      </w:r>
    </w:p>
    <w:p w:rsidR="00493FA5" w:rsidRPr="00493FA5" w:rsidRDefault="00493FA5" w:rsidP="00292277">
      <w:pPr>
        <w:jc w:val="center"/>
        <w:rPr>
          <w:sz w:val="40"/>
        </w:rPr>
      </w:pPr>
    </w:p>
    <w:p w:rsidR="00493FA5" w:rsidRPr="00493FA5" w:rsidRDefault="00493FA5" w:rsidP="00DA10C1">
      <w:pPr>
        <w:rPr>
          <w:sz w:val="40"/>
        </w:rPr>
      </w:pPr>
    </w:p>
    <w:p w:rsidR="00493FA5" w:rsidRPr="00493FA5" w:rsidRDefault="00DA10C1" w:rsidP="00292277">
      <w:pPr>
        <w:jc w:val="center"/>
        <w:rPr>
          <w:sz w:val="40"/>
        </w:rPr>
      </w:pPr>
      <w:r>
        <w:rPr>
          <w:sz w:val="40"/>
        </w:rPr>
        <w:t>Design Brief Folio</w:t>
      </w:r>
      <w:r w:rsidR="00493FA5" w:rsidRPr="00493FA5">
        <w:rPr>
          <w:sz w:val="40"/>
        </w:rPr>
        <w:t>/Project 2019</w:t>
      </w:r>
    </w:p>
    <w:p w:rsidR="00493FA5" w:rsidRPr="00493FA5" w:rsidRDefault="00493FA5" w:rsidP="00292277">
      <w:pPr>
        <w:jc w:val="center"/>
        <w:rPr>
          <w:sz w:val="40"/>
        </w:rPr>
      </w:pPr>
    </w:p>
    <w:p w:rsidR="00493FA5" w:rsidRPr="00493FA5" w:rsidRDefault="00493FA5" w:rsidP="00292277">
      <w:pPr>
        <w:jc w:val="center"/>
        <w:rPr>
          <w:sz w:val="40"/>
        </w:rPr>
      </w:pPr>
    </w:p>
    <w:p w:rsidR="00493FA5" w:rsidRPr="00493FA5" w:rsidRDefault="00493FA5" w:rsidP="00DA10C1">
      <w:pPr>
        <w:rPr>
          <w:sz w:val="40"/>
        </w:rPr>
      </w:pPr>
    </w:p>
    <w:p w:rsidR="00493FA5" w:rsidRDefault="00DA10C1" w:rsidP="00292277">
      <w:pPr>
        <w:jc w:val="center"/>
        <w:rPr>
          <w:sz w:val="40"/>
        </w:rPr>
      </w:pPr>
      <w:r>
        <w:rPr>
          <w:sz w:val="40"/>
        </w:rPr>
        <w:t>(</w:t>
      </w:r>
      <w:r w:rsidR="00493FA5" w:rsidRPr="00493FA5">
        <w:rPr>
          <w:sz w:val="40"/>
        </w:rPr>
        <w:t>Picture</w:t>
      </w:r>
      <w:r>
        <w:rPr>
          <w:sz w:val="40"/>
        </w:rPr>
        <w:t xml:space="preserve"> of Finished Project)</w:t>
      </w:r>
    </w:p>
    <w:p w:rsidR="00DA10C1" w:rsidRDefault="00DA10C1" w:rsidP="00292277">
      <w:pPr>
        <w:jc w:val="center"/>
        <w:rPr>
          <w:sz w:val="40"/>
        </w:rPr>
      </w:pPr>
    </w:p>
    <w:p w:rsidR="00DA10C1" w:rsidRDefault="00DA10C1" w:rsidP="00292277">
      <w:pPr>
        <w:jc w:val="center"/>
        <w:rPr>
          <w:sz w:val="40"/>
        </w:rPr>
      </w:pPr>
    </w:p>
    <w:p w:rsidR="00DA10C1" w:rsidRDefault="00DA10C1" w:rsidP="00292277">
      <w:pPr>
        <w:jc w:val="center"/>
        <w:rPr>
          <w:sz w:val="40"/>
        </w:rPr>
      </w:pPr>
    </w:p>
    <w:p w:rsidR="00DA10C1" w:rsidRDefault="00DA10C1" w:rsidP="00292277">
      <w:pPr>
        <w:jc w:val="center"/>
        <w:rPr>
          <w:sz w:val="40"/>
        </w:rPr>
      </w:pPr>
    </w:p>
    <w:p w:rsidR="00DA10C1" w:rsidRDefault="00DA10C1" w:rsidP="00292277">
      <w:pPr>
        <w:jc w:val="center"/>
        <w:rPr>
          <w:sz w:val="40"/>
        </w:rPr>
      </w:pPr>
    </w:p>
    <w:p w:rsidR="00DA10C1" w:rsidRPr="00493FA5" w:rsidRDefault="00DA10C1" w:rsidP="00292277">
      <w:pPr>
        <w:jc w:val="center"/>
        <w:rPr>
          <w:sz w:val="40"/>
        </w:rPr>
      </w:pPr>
      <w:r>
        <w:rPr>
          <w:sz w:val="40"/>
        </w:rPr>
        <w:t>Higher Level</w:t>
      </w:r>
    </w:p>
    <w:p w:rsidR="00493FA5" w:rsidRPr="00493FA5" w:rsidRDefault="00554852" w:rsidP="00DA10C1">
      <w:p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928800</wp:posOffset>
                </wp:positionH>
                <wp:positionV relativeFrom="paragraph">
                  <wp:posOffset>376160</wp:posOffset>
                </wp:positionV>
                <wp:extent cx="2674632" cy="1062513"/>
                <wp:effectExtent l="5715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32" cy="1062513"/>
                          <a:chOff x="0" y="0"/>
                          <a:chExt cx="2674632" cy="1062513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058400" y="0"/>
                            <a:ext cx="1616232" cy="1062513"/>
                            <a:chOff x="1" y="0"/>
                            <a:chExt cx="1616232" cy="1062513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286543" y="0"/>
                              <a:ext cx="1329690" cy="105981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rapezoid 2"/>
                          <wps:cNvSpPr/>
                          <wps:spPr>
                            <a:xfrm rot="16200000">
                              <a:off x="-384017" y="386081"/>
                              <a:ext cx="1060450" cy="292414"/>
                            </a:xfrm>
                            <a:custGeom>
                              <a:avLst/>
                              <a:gdLst>
                                <a:gd name="connsiteX0" fmla="*/ 0 w 1060346"/>
                                <a:gd name="connsiteY0" fmla="*/ 292372 h 292372"/>
                                <a:gd name="connsiteX1" fmla="*/ 73093 w 1060346"/>
                                <a:gd name="connsiteY1" fmla="*/ 0 h 292372"/>
                                <a:gd name="connsiteX2" fmla="*/ 987253 w 1060346"/>
                                <a:gd name="connsiteY2" fmla="*/ 0 h 292372"/>
                                <a:gd name="connsiteX3" fmla="*/ 1060346 w 1060346"/>
                                <a:gd name="connsiteY3" fmla="*/ 292372 h 292372"/>
                                <a:gd name="connsiteX4" fmla="*/ 0 w 1060346"/>
                                <a:gd name="connsiteY4" fmla="*/ 292372 h 292372"/>
                                <a:gd name="connsiteX0" fmla="*/ 0 w 1060346"/>
                                <a:gd name="connsiteY0" fmla="*/ 292373 h 292373"/>
                                <a:gd name="connsiteX1" fmla="*/ 73093 w 1060346"/>
                                <a:gd name="connsiteY1" fmla="*/ 1 h 292373"/>
                                <a:gd name="connsiteX2" fmla="*/ 796973 w 1060346"/>
                                <a:gd name="connsiteY2" fmla="*/ 0 h 292373"/>
                                <a:gd name="connsiteX3" fmla="*/ 1060346 w 1060346"/>
                                <a:gd name="connsiteY3" fmla="*/ 292373 h 292373"/>
                                <a:gd name="connsiteX4" fmla="*/ 0 w 1060346"/>
                                <a:gd name="connsiteY4" fmla="*/ 292373 h 292373"/>
                                <a:gd name="connsiteX0" fmla="*/ 0 w 1060346"/>
                                <a:gd name="connsiteY0" fmla="*/ 292373 h 292373"/>
                                <a:gd name="connsiteX1" fmla="*/ 321514 w 1060346"/>
                                <a:gd name="connsiteY1" fmla="*/ 2 h 292373"/>
                                <a:gd name="connsiteX2" fmla="*/ 796973 w 1060346"/>
                                <a:gd name="connsiteY2" fmla="*/ 0 h 292373"/>
                                <a:gd name="connsiteX3" fmla="*/ 1060346 w 1060346"/>
                                <a:gd name="connsiteY3" fmla="*/ 292373 h 292373"/>
                                <a:gd name="connsiteX4" fmla="*/ 0 w 1060346"/>
                                <a:gd name="connsiteY4" fmla="*/ 292373 h 292373"/>
                                <a:gd name="connsiteX0" fmla="*/ 0 w 1060346"/>
                                <a:gd name="connsiteY0" fmla="*/ 292371 h 292371"/>
                                <a:gd name="connsiteX1" fmla="*/ 321514 w 1060346"/>
                                <a:gd name="connsiteY1" fmla="*/ 0 h 292371"/>
                                <a:gd name="connsiteX2" fmla="*/ 738829 w 1060346"/>
                                <a:gd name="connsiteY2" fmla="*/ 0 h 292371"/>
                                <a:gd name="connsiteX3" fmla="*/ 1060346 w 1060346"/>
                                <a:gd name="connsiteY3" fmla="*/ 292371 h 292371"/>
                                <a:gd name="connsiteX4" fmla="*/ 0 w 1060346"/>
                                <a:gd name="connsiteY4" fmla="*/ 292371 h 2923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60346" h="292371">
                                  <a:moveTo>
                                    <a:pt x="0" y="292371"/>
                                  </a:moveTo>
                                  <a:lnTo>
                                    <a:pt x="321514" y="0"/>
                                  </a:lnTo>
                                  <a:lnTo>
                                    <a:pt x="738829" y="0"/>
                                  </a:lnTo>
                                  <a:lnTo>
                                    <a:pt x="1060346" y="292371"/>
                                  </a:lnTo>
                                  <a:lnTo>
                                    <a:pt x="0" y="292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Oval 4"/>
                        <wps:cNvSpPr/>
                        <wps:spPr>
                          <a:xfrm>
                            <a:off x="1152000" y="460800"/>
                            <a:ext cx="105711" cy="13742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7200" y="72000"/>
                            <a:ext cx="1183963" cy="443986"/>
                          </a:xfrm>
                          <a:custGeom>
                            <a:avLst/>
                            <a:gdLst>
                              <a:gd name="connsiteX0" fmla="*/ 1183963 w 1183963"/>
                              <a:gd name="connsiteY0" fmla="*/ 443986 h 443986"/>
                              <a:gd name="connsiteX1" fmla="*/ 1141679 w 1183963"/>
                              <a:gd name="connsiteY1" fmla="*/ 428129 h 443986"/>
                              <a:gd name="connsiteX2" fmla="*/ 1067681 w 1183963"/>
                              <a:gd name="connsiteY2" fmla="*/ 417558 h 443986"/>
                              <a:gd name="connsiteX3" fmla="*/ 1014826 w 1183963"/>
                              <a:gd name="connsiteY3" fmla="*/ 401701 h 443986"/>
                              <a:gd name="connsiteX4" fmla="*/ 998969 w 1183963"/>
                              <a:gd name="connsiteY4" fmla="*/ 396416 h 443986"/>
                              <a:gd name="connsiteX5" fmla="*/ 977827 w 1183963"/>
                              <a:gd name="connsiteY5" fmla="*/ 380559 h 443986"/>
                              <a:gd name="connsiteX6" fmla="*/ 961970 w 1183963"/>
                              <a:gd name="connsiteY6" fmla="*/ 364702 h 443986"/>
                              <a:gd name="connsiteX7" fmla="*/ 924971 w 1183963"/>
                              <a:gd name="connsiteY7" fmla="*/ 348846 h 443986"/>
                              <a:gd name="connsiteX8" fmla="*/ 909115 w 1183963"/>
                              <a:gd name="connsiteY8" fmla="*/ 338275 h 443986"/>
                              <a:gd name="connsiteX9" fmla="*/ 887972 w 1183963"/>
                              <a:gd name="connsiteY9" fmla="*/ 327704 h 443986"/>
                              <a:gd name="connsiteX10" fmla="*/ 866830 w 1183963"/>
                              <a:gd name="connsiteY10" fmla="*/ 295990 h 443986"/>
                              <a:gd name="connsiteX11" fmla="*/ 850974 w 1183963"/>
                              <a:gd name="connsiteY11" fmla="*/ 280134 h 443986"/>
                              <a:gd name="connsiteX12" fmla="*/ 829831 w 1183963"/>
                              <a:gd name="connsiteY12" fmla="*/ 253706 h 443986"/>
                              <a:gd name="connsiteX13" fmla="*/ 803404 w 1183963"/>
                              <a:gd name="connsiteY13" fmla="*/ 227278 h 443986"/>
                              <a:gd name="connsiteX14" fmla="*/ 787547 w 1183963"/>
                              <a:gd name="connsiteY14" fmla="*/ 211421 h 443986"/>
                              <a:gd name="connsiteX15" fmla="*/ 776976 w 1183963"/>
                              <a:gd name="connsiteY15" fmla="*/ 195565 h 443986"/>
                              <a:gd name="connsiteX16" fmla="*/ 745263 w 1183963"/>
                              <a:gd name="connsiteY16" fmla="*/ 174423 h 443986"/>
                              <a:gd name="connsiteX17" fmla="*/ 708264 w 1183963"/>
                              <a:gd name="connsiteY17" fmla="*/ 147995 h 443986"/>
                              <a:gd name="connsiteX18" fmla="*/ 692407 w 1183963"/>
                              <a:gd name="connsiteY18" fmla="*/ 137424 h 443986"/>
                              <a:gd name="connsiteX19" fmla="*/ 676550 w 1183963"/>
                              <a:gd name="connsiteY19" fmla="*/ 132138 h 443986"/>
                              <a:gd name="connsiteX20" fmla="*/ 644837 w 1183963"/>
                              <a:gd name="connsiteY20" fmla="*/ 105710 h 443986"/>
                              <a:gd name="connsiteX21" fmla="*/ 628981 w 1183963"/>
                              <a:gd name="connsiteY21" fmla="*/ 100425 h 443986"/>
                              <a:gd name="connsiteX22" fmla="*/ 591982 w 1183963"/>
                              <a:gd name="connsiteY22" fmla="*/ 84568 h 443986"/>
                              <a:gd name="connsiteX23" fmla="*/ 549697 w 1183963"/>
                              <a:gd name="connsiteY23" fmla="*/ 73997 h 443986"/>
                              <a:gd name="connsiteX24" fmla="*/ 528555 w 1183963"/>
                              <a:gd name="connsiteY24" fmla="*/ 63426 h 443986"/>
                              <a:gd name="connsiteX25" fmla="*/ 475700 w 1183963"/>
                              <a:gd name="connsiteY25" fmla="*/ 52855 h 443986"/>
                              <a:gd name="connsiteX26" fmla="*/ 84569 w 1183963"/>
                              <a:gd name="connsiteY26" fmla="*/ 47569 h 443986"/>
                              <a:gd name="connsiteX27" fmla="*/ 47570 w 1183963"/>
                              <a:gd name="connsiteY27" fmla="*/ 36998 h 443986"/>
                              <a:gd name="connsiteX28" fmla="*/ 31713 w 1183963"/>
                              <a:gd name="connsiteY28" fmla="*/ 26427 h 443986"/>
                              <a:gd name="connsiteX29" fmla="*/ 15857 w 1183963"/>
                              <a:gd name="connsiteY29" fmla="*/ 10571 h 443986"/>
                              <a:gd name="connsiteX30" fmla="*/ 0 w 1183963"/>
                              <a:gd name="connsiteY30" fmla="*/ 0 h 4439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183963" h="443986">
                                <a:moveTo>
                                  <a:pt x="1183963" y="443986"/>
                                </a:moveTo>
                                <a:cubicBezTo>
                                  <a:pt x="1175890" y="440757"/>
                                  <a:pt x="1152721" y="430890"/>
                                  <a:pt x="1141679" y="428129"/>
                                </a:cubicBezTo>
                                <a:cubicBezTo>
                                  <a:pt x="1114751" y="421396"/>
                                  <a:pt x="1097285" y="420847"/>
                                  <a:pt x="1067681" y="417558"/>
                                </a:cubicBezTo>
                                <a:cubicBezTo>
                                  <a:pt x="1035725" y="409568"/>
                                  <a:pt x="1053437" y="414571"/>
                                  <a:pt x="1014826" y="401701"/>
                                </a:cubicBezTo>
                                <a:lnTo>
                                  <a:pt x="998969" y="396416"/>
                                </a:lnTo>
                                <a:cubicBezTo>
                                  <a:pt x="991922" y="391130"/>
                                  <a:pt x="984515" y="386292"/>
                                  <a:pt x="977827" y="380559"/>
                                </a:cubicBezTo>
                                <a:cubicBezTo>
                                  <a:pt x="972152" y="375694"/>
                                  <a:pt x="968053" y="369047"/>
                                  <a:pt x="961970" y="364702"/>
                                </a:cubicBezTo>
                                <a:cubicBezTo>
                                  <a:pt x="950539" y="356537"/>
                                  <a:pt x="937913" y="353159"/>
                                  <a:pt x="924971" y="348846"/>
                                </a:cubicBezTo>
                                <a:cubicBezTo>
                                  <a:pt x="919686" y="345322"/>
                                  <a:pt x="914630" y="341427"/>
                                  <a:pt x="909115" y="338275"/>
                                </a:cubicBezTo>
                                <a:cubicBezTo>
                                  <a:pt x="902274" y="334366"/>
                                  <a:pt x="893544" y="333276"/>
                                  <a:pt x="887972" y="327704"/>
                                </a:cubicBezTo>
                                <a:cubicBezTo>
                                  <a:pt x="878988" y="318720"/>
                                  <a:pt x="875814" y="304974"/>
                                  <a:pt x="866830" y="295990"/>
                                </a:cubicBezTo>
                                <a:lnTo>
                                  <a:pt x="850974" y="280134"/>
                                </a:lnTo>
                                <a:cubicBezTo>
                                  <a:pt x="838353" y="242273"/>
                                  <a:pt x="856396" y="285584"/>
                                  <a:pt x="829831" y="253706"/>
                                </a:cubicBezTo>
                                <a:cubicBezTo>
                                  <a:pt x="804709" y="223561"/>
                                  <a:pt x="835262" y="237899"/>
                                  <a:pt x="803404" y="227278"/>
                                </a:cubicBezTo>
                                <a:cubicBezTo>
                                  <a:pt x="798118" y="221992"/>
                                  <a:pt x="792332" y="217163"/>
                                  <a:pt x="787547" y="211421"/>
                                </a:cubicBezTo>
                                <a:cubicBezTo>
                                  <a:pt x="783480" y="206541"/>
                                  <a:pt x="781757" y="199748"/>
                                  <a:pt x="776976" y="195565"/>
                                </a:cubicBezTo>
                                <a:cubicBezTo>
                                  <a:pt x="767415" y="187199"/>
                                  <a:pt x="755834" y="181470"/>
                                  <a:pt x="745263" y="174423"/>
                                </a:cubicBezTo>
                                <a:cubicBezTo>
                                  <a:pt x="707882" y="149502"/>
                                  <a:pt x="754172" y="180786"/>
                                  <a:pt x="708264" y="147995"/>
                                </a:cubicBezTo>
                                <a:cubicBezTo>
                                  <a:pt x="703095" y="144303"/>
                                  <a:pt x="698089" y="140265"/>
                                  <a:pt x="692407" y="137424"/>
                                </a:cubicBezTo>
                                <a:cubicBezTo>
                                  <a:pt x="687424" y="134932"/>
                                  <a:pt x="681533" y="134630"/>
                                  <a:pt x="676550" y="132138"/>
                                </a:cubicBezTo>
                                <a:cubicBezTo>
                                  <a:pt x="641965" y="114845"/>
                                  <a:pt x="679906" y="129089"/>
                                  <a:pt x="644837" y="105710"/>
                                </a:cubicBezTo>
                                <a:cubicBezTo>
                                  <a:pt x="640201" y="102620"/>
                                  <a:pt x="634266" y="102187"/>
                                  <a:pt x="628981" y="100425"/>
                                </a:cubicBezTo>
                                <a:cubicBezTo>
                                  <a:pt x="611362" y="82808"/>
                                  <a:pt x="624548" y="92083"/>
                                  <a:pt x="591982" y="84568"/>
                                </a:cubicBezTo>
                                <a:cubicBezTo>
                                  <a:pt x="577825" y="81301"/>
                                  <a:pt x="562692" y="80494"/>
                                  <a:pt x="549697" y="73997"/>
                                </a:cubicBezTo>
                                <a:cubicBezTo>
                                  <a:pt x="542650" y="70473"/>
                                  <a:pt x="535933" y="66192"/>
                                  <a:pt x="528555" y="63426"/>
                                </a:cubicBezTo>
                                <a:cubicBezTo>
                                  <a:pt x="518950" y="59824"/>
                                  <a:pt x="482220" y="53018"/>
                                  <a:pt x="475700" y="52855"/>
                                </a:cubicBezTo>
                                <a:cubicBezTo>
                                  <a:pt x="345352" y="49596"/>
                                  <a:pt x="214946" y="49331"/>
                                  <a:pt x="84569" y="47569"/>
                                </a:cubicBezTo>
                                <a:cubicBezTo>
                                  <a:pt x="77790" y="45874"/>
                                  <a:pt x="55156" y="40791"/>
                                  <a:pt x="47570" y="36998"/>
                                </a:cubicBezTo>
                                <a:cubicBezTo>
                                  <a:pt x="41888" y="34157"/>
                                  <a:pt x="36593" y="30494"/>
                                  <a:pt x="31713" y="26427"/>
                                </a:cubicBezTo>
                                <a:cubicBezTo>
                                  <a:pt x="25971" y="21642"/>
                                  <a:pt x="21599" y="15356"/>
                                  <a:pt x="15857" y="10571"/>
                                </a:cubicBezTo>
                                <a:cubicBezTo>
                                  <a:pt x="10977" y="6504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 rot="9345585">
                            <a:off x="0" y="338400"/>
                            <a:ext cx="1183963" cy="443986"/>
                          </a:xfrm>
                          <a:custGeom>
                            <a:avLst/>
                            <a:gdLst>
                              <a:gd name="connsiteX0" fmla="*/ 1183963 w 1183963"/>
                              <a:gd name="connsiteY0" fmla="*/ 443986 h 443986"/>
                              <a:gd name="connsiteX1" fmla="*/ 1141679 w 1183963"/>
                              <a:gd name="connsiteY1" fmla="*/ 428129 h 443986"/>
                              <a:gd name="connsiteX2" fmla="*/ 1067681 w 1183963"/>
                              <a:gd name="connsiteY2" fmla="*/ 417558 h 443986"/>
                              <a:gd name="connsiteX3" fmla="*/ 1014826 w 1183963"/>
                              <a:gd name="connsiteY3" fmla="*/ 401701 h 443986"/>
                              <a:gd name="connsiteX4" fmla="*/ 998969 w 1183963"/>
                              <a:gd name="connsiteY4" fmla="*/ 396416 h 443986"/>
                              <a:gd name="connsiteX5" fmla="*/ 977827 w 1183963"/>
                              <a:gd name="connsiteY5" fmla="*/ 380559 h 443986"/>
                              <a:gd name="connsiteX6" fmla="*/ 961970 w 1183963"/>
                              <a:gd name="connsiteY6" fmla="*/ 364702 h 443986"/>
                              <a:gd name="connsiteX7" fmla="*/ 924971 w 1183963"/>
                              <a:gd name="connsiteY7" fmla="*/ 348846 h 443986"/>
                              <a:gd name="connsiteX8" fmla="*/ 909115 w 1183963"/>
                              <a:gd name="connsiteY8" fmla="*/ 338275 h 443986"/>
                              <a:gd name="connsiteX9" fmla="*/ 887972 w 1183963"/>
                              <a:gd name="connsiteY9" fmla="*/ 327704 h 443986"/>
                              <a:gd name="connsiteX10" fmla="*/ 866830 w 1183963"/>
                              <a:gd name="connsiteY10" fmla="*/ 295990 h 443986"/>
                              <a:gd name="connsiteX11" fmla="*/ 850974 w 1183963"/>
                              <a:gd name="connsiteY11" fmla="*/ 280134 h 443986"/>
                              <a:gd name="connsiteX12" fmla="*/ 829831 w 1183963"/>
                              <a:gd name="connsiteY12" fmla="*/ 253706 h 443986"/>
                              <a:gd name="connsiteX13" fmla="*/ 803404 w 1183963"/>
                              <a:gd name="connsiteY13" fmla="*/ 227278 h 443986"/>
                              <a:gd name="connsiteX14" fmla="*/ 787547 w 1183963"/>
                              <a:gd name="connsiteY14" fmla="*/ 211421 h 443986"/>
                              <a:gd name="connsiteX15" fmla="*/ 776976 w 1183963"/>
                              <a:gd name="connsiteY15" fmla="*/ 195565 h 443986"/>
                              <a:gd name="connsiteX16" fmla="*/ 745263 w 1183963"/>
                              <a:gd name="connsiteY16" fmla="*/ 174423 h 443986"/>
                              <a:gd name="connsiteX17" fmla="*/ 708264 w 1183963"/>
                              <a:gd name="connsiteY17" fmla="*/ 147995 h 443986"/>
                              <a:gd name="connsiteX18" fmla="*/ 692407 w 1183963"/>
                              <a:gd name="connsiteY18" fmla="*/ 137424 h 443986"/>
                              <a:gd name="connsiteX19" fmla="*/ 676550 w 1183963"/>
                              <a:gd name="connsiteY19" fmla="*/ 132138 h 443986"/>
                              <a:gd name="connsiteX20" fmla="*/ 644837 w 1183963"/>
                              <a:gd name="connsiteY20" fmla="*/ 105710 h 443986"/>
                              <a:gd name="connsiteX21" fmla="*/ 628981 w 1183963"/>
                              <a:gd name="connsiteY21" fmla="*/ 100425 h 443986"/>
                              <a:gd name="connsiteX22" fmla="*/ 591982 w 1183963"/>
                              <a:gd name="connsiteY22" fmla="*/ 84568 h 443986"/>
                              <a:gd name="connsiteX23" fmla="*/ 549697 w 1183963"/>
                              <a:gd name="connsiteY23" fmla="*/ 73997 h 443986"/>
                              <a:gd name="connsiteX24" fmla="*/ 528555 w 1183963"/>
                              <a:gd name="connsiteY24" fmla="*/ 63426 h 443986"/>
                              <a:gd name="connsiteX25" fmla="*/ 475700 w 1183963"/>
                              <a:gd name="connsiteY25" fmla="*/ 52855 h 443986"/>
                              <a:gd name="connsiteX26" fmla="*/ 84569 w 1183963"/>
                              <a:gd name="connsiteY26" fmla="*/ 47569 h 443986"/>
                              <a:gd name="connsiteX27" fmla="*/ 47570 w 1183963"/>
                              <a:gd name="connsiteY27" fmla="*/ 36998 h 443986"/>
                              <a:gd name="connsiteX28" fmla="*/ 31713 w 1183963"/>
                              <a:gd name="connsiteY28" fmla="*/ 26427 h 443986"/>
                              <a:gd name="connsiteX29" fmla="*/ 15857 w 1183963"/>
                              <a:gd name="connsiteY29" fmla="*/ 10571 h 443986"/>
                              <a:gd name="connsiteX30" fmla="*/ 0 w 1183963"/>
                              <a:gd name="connsiteY30" fmla="*/ 0 h 4439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183963" h="443986">
                                <a:moveTo>
                                  <a:pt x="1183963" y="443986"/>
                                </a:moveTo>
                                <a:cubicBezTo>
                                  <a:pt x="1175890" y="440757"/>
                                  <a:pt x="1152721" y="430890"/>
                                  <a:pt x="1141679" y="428129"/>
                                </a:cubicBezTo>
                                <a:cubicBezTo>
                                  <a:pt x="1114751" y="421396"/>
                                  <a:pt x="1097285" y="420847"/>
                                  <a:pt x="1067681" y="417558"/>
                                </a:cubicBezTo>
                                <a:cubicBezTo>
                                  <a:pt x="1035725" y="409568"/>
                                  <a:pt x="1053437" y="414571"/>
                                  <a:pt x="1014826" y="401701"/>
                                </a:cubicBezTo>
                                <a:lnTo>
                                  <a:pt x="998969" y="396416"/>
                                </a:lnTo>
                                <a:cubicBezTo>
                                  <a:pt x="991922" y="391130"/>
                                  <a:pt x="984515" y="386292"/>
                                  <a:pt x="977827" y="380559"/>
                                </a:cubicBezTo>
                                <a:cubicBezTo>
                                  <a:pt x="972152" y="375694"/>
                                  <a:pt x="968053" y="369047"/>
                                  <a:pt x="961970" y="364702"/>
                                </a:cubicBezTo>
                                <a:cubicBezTo>
                                  <a:pt x="950539" y="356537"/>
                                  <a:pt x="937913" y="353159"/>
                                  <a:pt x="924971" y="348846"/>
                                </a:cubicBezTo>
                                <a:cubicBezTo>
                                  <a:pt x="919686" y="345322"/>
                                  <a:pt x="914630" y="341427"/>
                                  <a:pt x="909115" y="338275"/>
                                </a:cubicBezTo>
                                <a:cubicBezTo>
                                  <a:pt x="902274" y="334366"/>
                                  <a:pt x="893544" y="333276"/>
                                  <a:pt x="887972" y="327704"/>
                                </a:cubicBezTo>
                                <a:cubicBezTo>
                                  <a:pt x="878988" y="318720"/>
                                  <a:pt x="875814" y="304974"/>
                                  <a:pt x="866830" y="295990"/>
                                </a:cubicBezTo>
                                <a:lnTo>
                                  <a:pt x="850974" y="280134"/>
                                </a:lnTo>
                                <a:cubicBezTo>
                                  <a:pt x="838353" y="242273"/>
                                  <a:pt x="856396" y="285584"/>
                                  <a:pt x="829831" y="253706"/>
                                </a:cubicBezTo>
                                <a:cubicBezTo>
                                  <a:pt x="804709" y="223561"/>
                                  <a:pt x="835262" y="237899"/>
                                  <a:pt x="803404" y="227278"/>
                                </a:cubicBezTo>
                                <a:cubicBezTo>
                                  <a:pt x="798118" y="221992"/>
                                  <a:pt x="792332" y="217163"/>
                                  <a:pt x="787547" y="211421"/>
                                </a:cubicBezTo>
                                <a:cubicBezTo>
                                  <a:pt x="783480" y="206541"/>
                                  <a:pt x="781757" y="199748"/>
                                  <a:pt x="776976" y="195565"/>
                                </a:cubicBezTo>
                                <a:cubicBezTo>
                                  <a:pt x="767415" y="187199"/>
                                  <a:pt x="755834" y="181470"/>
                                  <a:pt x="745263" y="174423"/>
                                </a:cubicBezTo>
                                <a:cubicBezTo>
                                  <a:pt x="707882" y="149502"/>
                                  <a:pt x="754172" y="180786"/>
                                  <a:pt x="708264" y="147995"/>
                                </a:cubicBezTo>
                                <a:cubicBezTo>
                                  <a:pt x="703095" y="144303"/>
                                  <a:pt x="698089" y="140265"/>
                                  <a:pt x="692407" y="137424"/>
                                </a:cubicBezTo>
                                <a:cubicBezTo>
                                  <a:pt x="687424" y="134932"/>
                                  <a:pt x="681533" y="134630"/>
                                  <a:pt x="676550" y="132138"/>
                                </a:cubicBezTo>
                                <a:cubicBezTo>
                                  <a:pt x="641965" y="114845"/>
                                  <a:pt x="679906" y="129089"/>
                                  <a:pt x="644837" y="105710"/>
                                </a:cubicBezTo>
                                <a:cubicBezTo>
                                  <a:pt x="640201" y="102620"/>
                                  <a:pt x="634266" y="102187"/>
                                  <a:pt x="628981" y="100425"/>
                                </a:cubicBezTo>
                                <a:cubicBezTo>
                                  <a:pt x="611362" y="82808"/>
                                  <a:pt x="624548" y="92083"/>
                                  <a:pt x="591982" y="84568"/>
                                </a:cubicBezTo>
                                <a:cubicBezTo>
                                  <a:pt x="577825" y="81301"/>
                                  <a:pt x="562692" y="80494"/>
                                  <a:pt x="549697" y="73997"/>
                                </a:cubicBezTo>
                                <a:cubicBezTo>
                                  <a:pt x="542650" y="70473"/>
                                  <a:pt x="535933" y="66192"/>
                                  <a:pt x="528555" y="63426"/>
                                </a:cubicBezTo>
                                <a:cubicBezTo>
                                  <a:pt x="518950" y="59824"/>
                                  <a:pt x="482220" y="53018"/>
                                  <a:pt x="475700" y="52855"/>
                                </a:cubicBezTo>
                                <a:cubicBezTo>
                                  <a:pt x="345352" y="49596"/>
                                  <a:pt x="214946" y="49331"/>
                                  <a:pt x="84569" y="47569"/>
                                </a:cubicBezTo>
                                <a:cubicBezTo>
                                  <a:pt x="77790" y="45874"/>
                                  <a:pt x="55156" y="40791"/>
                                  <a:pt x="47570" y="36998"/>
                                </a:cubicBezTo>
                                <a:cubicBezTo>
                                  <a:pt x="41888" y="34157"/>
                                  <a:pt x="36593" y="30494"/>
                                  <a:pt x="31713" y="26427"/>
                                </a:cubicBezTo>
                                <a:cubicBezTo>
                                  <a:pt x="25971" y="21642"/>
                                  <a:pt x="21599" y="15356"/>
                                  <a:pt x="15857" y="10571"/>
                                </a:cubicBezTo>
                                <a:cubicBezTo>
                                  <a:pt x="10977" y="6504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425600" y="590400"/>
                            <a:ext cx="1072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B9053" id="Group 9" o:spid="_x0000_s1026" style="position:absolute;margin-left:73.15pt;margin-top:29.6pt;width:210.6pt;height:83.65pt;z-index:251666432" coordsize="26746,1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">
                <v:group id="Group 3" o:spid="_x0000_s1027" style="position:absolute;left:10584;width:16162;height:10625" coordorigin="" coordsize="16162,10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" o:spid="_x0000_s1028" style="position:absolute;left:2865;width:13297;height:10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50b8A&#10;AADaAAAADwAAAGRycy9kb3ducmV2LnhtbERPS4vCMBC+L/gfwgheFk2VRaQaRSrFZW8+EI9DMzbF&#10;ZlKaWOu/3wgLexo+vuesNr2tRUetrxwrmE4SEMSF0xWXCs6nfLwA4QOyxtoxKXiRh8168LHCVLsn&#10;H6g7hlLEEPYpKjAhNKmUvjBk0U9cQxy5m2sthgjbUuoWnzHc1nKWJHNpseLYYLChzFBxPz6sgsy7&#10;w7WjPNtdTHGafu7rr/lPrtRo2G+XIAL14V/85/7WcT68X3lf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vrnRvwAAANoAAAAPAAAAAAAAAAAAAAAAAJgCAABkcnMvZG93bnJl&#10;di54bWxQSwUGAAAAAAQABAD1AAAAhAMAAAAA&#10;" fillcolor="#bf8f00 [2407]" stroked="f" strokeweight="1pt"/>
                  <v:shape id="Trapezoid 2" o:spid="_x0000_s1029" style="position:absolute;left:-3841;top:3861;width:10605;height:2924;rotation:-90;visibility:visible;mso-wrap-style:square;v-text-anchor:middle" coordsize="1060346,29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Gx8AA&#10;AADaAAAADwAAAGRycy9kb3ducmV2LnhtbESPS6vCMBSE9xf8D+EI7q6pReRajaKCj6VPcHlojm2x&#10;OSlNtPXfG0G4y2FmvmGm89aU4km1KywrGPQjEMSp1QVnCs6n9e8fCOeRNZaWScGLHMxnnZ8pJto2&#10;fKDn0WciQNglqCD3vkqkdGlOBl3fVsTBu9naoA+yzqSusQlwU8o4ikbSYMFhIceKVjml9+PDKLDm&#10;cnXndntY3sf7obkMFqdN3CjV67aLCQhPrf8Pf9s7rSCGz5V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Gx8AAAADaAAAADwAAAAAAAAAAAAAAAACYAgAAZHJzL2Rvd25y&#10;ZXYueG1sUEsFBgAAAAAEAAQA9QAAAIUDAAAAAA==&#10;" path="m,292371l321514,,738829,r321517,292371l,292371xe" fillcolor="#bf8f00 [2407]" stroked="f" strokeweight="1pt">
                    <v:stroke joinstyle="miter"/>
                    <v:path arrowok="t" o:connecttype="custom" o:connectlocs="0,292414;321546,0;738901,0;1060450,292414;0,292414" o:connectangles="0,0,0,0,0"/>
                  </v:shape>
                </v:group>
                <v:oval id="Oval 4" o:spid="_x0000_s1030" style="position:absolute;left:11520;top:4608;width:1057;height:1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tesYA&#10;AADaAAAADwAAAGRycy9kb3ducmV2LnhtbESPQUvDQBSE7wX/w/KE3tqN1hRJuy2irQjRirEg3h7Z&#10;ZxKafRt2t038965Q6HGYmW+Y5XowrTiR841lBTfTBARxaXXDlYL953ZyD8IHZI2tZVLwSx7Wq6vR&#10;EjNte/6gUxEqESHsM1RQh9BlUvqyJoN+ajvi6P1YZzBE6SqpHfYRblp5myRzabDhuFBjR481lYfi&#10;aBS8fu0OM5c+P72/bfK+SGZpU+TfSo2vh4cFiEBDuITP7Ret4A7+r8Qb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1tesYAAADaAAAADwAAAAAAAAAAAAAAAACYAgAAZHJz&#10;L2Rvd25yZXYueG1sUEsFBgAAAAAEAAQA9QAAAIsDAAAAAA==&#10;" fillcolor="white [3212]" stroked="f" strokeweight="1pt">
                  <v:stroke joinstyle="miter"/>
                </v:oval>
                <v:shape id="Freeform 5" o:spid="_x0000_s1031" style="position:absolute;left:72;top:720;width:11839;height:4439;visibility:visible;mso-wrap-style:square;v-text-anchor:middle" coordsize="1183963,44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SHsMA&#10;AADaAAAADwAAAGRycy9kb3ducmV2LnhtbESPX2vCMBTF3wW/Q7jCXsSmGyilGkUEmfNBtiqCb5fm&#10;2hSbm9JE7b79Mhjs8XD+/DiLVW8b8aDO144VvCYpCOLS6ZorBafjdpKB8AFZY+OYFHyTh9VyOFhg&#10;rt2Tv+hRhErEEfY5KjAhtLmUvjRk0SeuJY7e1XUWQ5RdJXWHzzhuG/mWpjNpseZIMNjSxlB5K+42&#10;cl1fjGfW1HjYZ586O3yc1+8XpV5G/XoOIlAf/sN/7Z1WMIXfK/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SHsMAAADaAAAADwAAAAAAAAAAAAAAAACYAgAAZHJzL2Rv&#10;d25yZXYueG1sUEsFBgAAAAAEAAQA9QAAAIgDAAAAAA==&#10;" path="m1183963,443986v-8073,-3229,-31242,-13096,-42284,-15857c1114751,421396,1097285,420847,1067681,417558v-31956,-7990,-14244,-2987,-52855,-15857l998969,396416v-7047,-5286,-14454,-10124,-21142,-15857c972152,375694,968053,369047,961970,364702v-11431,-8165,-24057,-11543,-36999,-15856c919686,345322,914630,341427,909115,338275v-6841,-3909,-15571,-4999,-21143,-10571c878988,318720,875814,304974,866830,295990l850974,280134v-12621,-37861,5422,5450,-21143,-26428c804709,223561,835262,237899,803404,227278v-5286,-5286,-11072,-10115,-15857,-15857c783480,206541,781757,199748,776976,195565v-9561,-8366,-21142,-14095,-31713,-21142c707882,149502,754172,180786,708264,147995v-5169,-3692,-10175,-7730,-15857,-10571c687424,134932,681533,134630,676550,132138v-34585,-17293,3356,-3049,-31713,-26428c640201,102620,634266,102187,628981,100425,611362,82808,624548,92083,591982,84568,577825,81301,562692,80494,549697,73997,542650,70473,535933,66192,528555,63426,518950,59824,482220,53018,475700,52855,345352,49596,214946,49331,84569,47569,77790,45874,55156,40791,47570,36998,41888,34157,36593,30494,31713,26427,25971,21642,21599,15356,15857,10571,10977,6504,,,,e" filled="f" strokecolor="#ffd966 [1943]" strokeweight="1pt">
                  <v:stroke joinstyle="miter"/>
                  <v:path arrowok="t" o:connecttype="custom" o:connectlocs="1183963,443986;1141679,428129;1067681,417558;1014826,401701;998969,396416;977827,380559;961970,364702;924971,348846;909115,338275;887972,327704;866830,295990;850974,280134;829831,253706;803404,227278;787547,211421;776976,195565;745263,174423;708264,147995;692407,137424;676550,132138;644837,105710;628981,100425;591982,84568;549697,73997;528555,63426;475700,52855;84569,47569;47570,36998;31713,26427;15857,10571;0,0" o:connectangles="0,0,0,0,0,0,0,0,0,0,0,0,0,0,0,0,0,0,0,0,0,0,0,0,0,0,0,0,0,0,0"/>
                </v:shape>
                <v:shape id="Freeform 6" o:spid="_x0000_s1032" style="position:absolute;top:3384;width:11839;height:4439;rotation:10207871fd;visibility:visible;mso-wrap-style:square;v-text-anchor:middle" coordsize="1183963,44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ZTcAA&#10;AADaAAAADwAAAGRycy9kb3ducmV2LnhtbESPQYvCMBSE7wv+h/AEL4um6lqkmhYRlL3qLp6fzbMt&#10;Ni+libX66zeCsMdhZr5h1llvatFR6yrLCqaTCARxbnXFhYLfn914CcJ5ZI21ZVLwIAdZOvhYY6Lt&#10;nQ/UHX0hAoRdggpK75tESpeXZNBNbEMcvIttDfog20LqFu8Bbmo5i6JYGqw4LJTY0Lak/Hq8GQVN&#10;TF/n55a65+epm5/3vNCmWCg1GvabFQhPvf8Pv9vfWkEMryvhBs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mZTcAAAADaAAAADwAAAAAAAAAAAAAAAACYAgAAZHJzL2Rvd25y&#10;ZXYueG1sUEsFBgAAAAAEAAQA9QAAAIUDAAAAAA==&#10;" path="m1183963,443986v-8073,-3229,-31242,-13096,-42284,-15857c1114751,421396,1097285,420847,1067681,417558v-31956,-7990,-14244,-2987,-52855,-15857l998969,396416v-7047,-5286,-14454,-10124,-21142,-15857c972152,375694,968053,369047,961970,364702v-11431,-8165,-24057,-11543,-36999,-15856c919686,345322,914630,341427,909115,338275v-6841,-3909,-15571,-4999,-21143,-10571c878988,318720,875814,304974,866830,295990l850974,280134v-12621,-37861,5422,5450,-21143,-26428c804709,223561,835262,237899,803404,227278v-5286,-5286,-11072,-10115,-15857,-15857c783480,206541,781757,199748,776976,195565v-9561,-8366,-21142,-14095,-31713,-21142c707882,149502,754172,180786,708264,147995v-5169,-3692,-10175,-7730,-15857,-10571c687424,134932,681533,134630,676550,132138v-34585,-17293,3356,-3049,-31713,-26428c640201,102620,634266,102187,628981,100425,611362,82808,624548,92083,591982,84568,577825,81301,562692,80494,549697,73997,542650,70473,535933,66192,528555,63426,518950,59824,482220,53018,475700,52855,345352,49596,214946,49331,84569,47569,77790,45874,55156,40791,47570,36998,41888,34157,36593,30494,31713,26427,25971,21642,21599,15356,15857,10571,10977,6504,,,,e" filled="f" strokecolor="#ffd966" strokeweight="1pt">
                  <v:stroke joinstyle="miter"/>
                  <v:path arrowok="t" o:connecttype="custom" o:connectlocs="1183963,443986;1141679,428129;1067681,417558;1014826,401701;998969,396416;977827,380559;961970,364702;924971,348846;909115,338275;887972,327704;866830,295990;850974,280134;829831,253706;803404,227278;787547,211421;776976,195565;745263,174423;708264,147995;692407,137424;676550,132138;644837,105710;628981,100425;591982,84568;549697,73997;528555,63426;475700,52855;84569,47569;47570,36998;31713,26427;15857,10571;0,0" o:connectangles="0,0,0,0,0,0,0,0,0,0,0,0,0,0,0,0,0,0,0,0,0,0,0,0,0,0,0,0,0,0,0"/>
                </v:shape>
                <v:line id="Straight Connector 7" o:spid="_x0000_s1033" style="position:absolute;visibility:visible;mso-wrap-style:square" from="14256,5904" to="24984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493FA5" w:rsidRPr="00493FA5" w:rsidRDefault="00B00DD1" w:rsidP="00292277">
      <w:pPr>
        <w:jc w:val="center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B648191" wp14:editId="39CB8765">
                <wp:simplePos x="0" y="0"/>
                <wp:positionH relativeFrom="column">
                  <wp:posOffset>2272665</wp:posOffset>
                </wp:positionH>
                <wp:positionV relativeFrom="paragraph">
                  <wp:posOffset>331540</wp:posOffset>
                </wp:positionV>
                <wp:extent cx="1072515" cy="20576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20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D1" w:rsidRPr="00E34D0A" w:rsidRDefault="00B00DD1">
                            <w:pPr>
                              <w:rPr>
                                <w:sz w:val="14"/>
                              </w:rPr>
                            </w:pPr>
                            <w:r w:rsidRPr="00E34D0A">
                              <w:rPr>
                                <w:sz w:val="14"/>
                              </w:rPr>
                              <w:t>Exam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481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8.95pt;margin-top:26.1pt;width:84.45pt;height:16.2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" filled="f" stroked="f" strokeweight=".5pt">
                <v:textbox>
                  <w:txbxContent>
                    <w:p w:rsidR="00B00DD1" w:rsidRPr="00E34D0A" w:rsidRDefault="00B00DD1">
                      <w:pPr>
                        <w:rPr>
                          <w:sz w:val="14"/>
                        </w:rPr>
                      </w:pPr>
                      <w:r w:rsidRPr="00E34D0A">
                        <w:rPr>
                          <w:sz w:val="14"/>
                        </w:rPr>
                        <w:t>Exam No.</w:t>
                      </w:r>
                    </w:p>
                  </w:txbxContent>
                </v:textbox>
              </v:shape>
            </w:pict>
          </mc:Fallback>
        </mc:AlternateContent>
      </w:r>
    </w:p>
    <w:p w:rsidR="00493FA5" w:rsidRPr="00493FA5" w:rsidRDefault="00493FA5" w:rsidP="00292277">
      <w:pPr>
        <w:jc w:val="center"/>
        <w:rPr>
          <w:sz w:val="40"/>
        </w:rPr>
      </w:pPr>
    </w:p>
    <w:p w:rsidR="00493FA5" w:rsidRDefault="00493FA5" w:rsidP="00493FA5">
      <w:pPr>
        <w:jc w:val="center"/>
        <w:rPr>
          <w:sz w:val="40"/>
        </w:rPr>
      </w:pPr>
    </w:p>
    <w:p w:rsidR="00554852" w:rsidRPr="00493FA5" w:rsidRDefault="00554852" w:rsidP="00493FA5">
      <w:pPr>
        <w:jc w:val="center"/>
        <w:rPr>
          <w:sz w:val="40"/>
        </w:rPr>
      </w:pPr>
    </w:p>
    <w:sectPr w:rsidR="00554852" w:rsidRPr="0049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77"/>
    <w:rsid w:val="00292277"/>
    <w:rsid w:val="003D5084"/>
    <w:rsid w:val="00493FA5"/>
    <w:rsid w:val="004C6000"/>
    <w:rsid w:val="00554852"/>
    <w:rsid w:val="00B00DD1"/>
    <w:rsid w:val="00C64BF9"/>
    <w:rsid w:val="00DA10C1"/>
    <w:rsid w:val="00E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5146-2412-4CB8-B33C-104F9529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7F6B71D-FD3E-49A2-9861-91A8FEC2D35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6</cp:revision>
  <dcterms:created xsi:type="dcterms:W3CDTF">2018-09-15T10:58:00Z</dcterms:created>
  <dcterms:modified xsi:type="dcterms:W3CDTF">2018-09-16T09:37:00Z</dcterms:modified>
</cp:coreProperties>
</file>