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13" w:rsidRDefault="00403365" w:rsidP="00403365">
      <w:pPr>
        <w:jc w:val="center"/>
        <w:rPr>
          <w:sz w:val="28"/>
        </w:rPr>
      </w:pPr>
      <w:r w:rsidRPr="00403365">
        <w:rPr>
          <w:sz w:val="28"/>
        </w:rPr>
        <w:t>Manufacture of Project</w:t>
      </w:r>
    </w:p>
    <w:p w:rsidR="00403365" w:rsidRDefault="00403365" w:rsidP="00403365">
      <w:pPr>
        <w:jc w:val="center"/>
        <w:rPr>
          <w:sz w:val="28"/>
        </w:rPr>
      </w:pPr>
    </w:p>
    <w:p w:rsidR="00403365" w:rsidRDefault="00E56E53" w:rsidP="00403365">
      <w:pPr>
        <w:jc w:val="center"/>
        <w:rPr>
          <w:sz w:val="24"/>
        </w:rPr>
      </w:pPr>
      <w:r w:rsidRPr="00E56E53">
        <w:rPr>
          <w:sz w:val="24"/>
        </w:rPr>
        <w:t>Fitness for Purpose</w:t>
      </w: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  <w:r>
        <w:rPr>
          <w:sz w:val="24"/>
        </w:rPr>
        <w:t>Appropriate use of materials</w:t>
      </w: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  <w:r>
        <w:rPr>
          <w:sz w:val="24"/>
        </w:rPr>
        <w:lastRenderedPageBreak/>
        <w:t xml:space="preserve">Creativity </w:t>
      </w: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  <w:r>
        <w:rPr>
          <w:sz w:val="24"/>
        </w:rPr>
        <w:t>Demonstration of Skills</w:t>
      </w: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  <w:r>
        <w:rPr>
          <w:sz w:val="24"/>
        </w:rPr>
        <w:lastRenderedPageBreak/>
        <w:t>Quality of Finish</w:t>
      </w: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Default="00E56E53" w:rsidP="00403365">
      <w:pPr>
        <w:jc w:val="center"/>
        <w:rPr>
          <w:sz w:val="24"/>
        </w:rPr>
      </w:pPr>
    </w:p>
    <w:p w:rsidR="00E56E53" w:rsidRPr="00E56E53" w:rsidRDefault="00E56E53" w:rsidP="00403365">
      <w:pPr>
        <w:jc w:val="center"/>
        <w:rPr>
          <w:sz w:val="24"/>
        </w:rPr>
      </w:pPr>
      <w:r>
        <w:rPr>
          <w:sz w:val="24"/>
        </w:rPr>
        <w:t>Overall A</w:t>
      </w:r>
      <w:bookmarkStart w:id="0" w:name="_GoBack"/>
      <w:bookmarkEnd w:id="0"/>
      <w:r>
        <w:rPr>
          <w:sz w:val="24"/>
        </w:rPr>
        <w:t>ppearance</w:t>
      </w:r>
    </w:p>
    <w:sectPr w:rsidR="00E56E53" w:rsidRPr="00E5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5"/>
    <w:rsid w:val="00403365"/>
    <w:rsid w:val="00645C13"/>
    <w:rsid w:val="009E1215"/>
    <w:rsid w:val="00E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9B9FE-4B3B-41F0-9B02-B5C4D3E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ED339C8-7B74-43E4-9C40-30E25EAC918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3</cp:revision>
  <dcterms:created xsi:type="dcterms:W3CDTF">2018-10-23T18:45:00Z</dcterms:created>
  <dcterms:modified xsi:type="dcterms:W3CDTF">2018-10-23T19:07:00Z</dcterms:modified>
</cp:coreProperties>
</file>