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D1CB" w14:textId="52F9AE56" w:rsidR="00FE344A" w:rsidRDefault="00FE344A" w:rsidP="00FE344A"/>
    <w:p w14:paraId="00CD380F" w14:textId="77777777" w:rsidR="00FE344A" w:rsidRDefault="00FE344A" w:rsidP="00FE344A">
      <w:pPr>
        <w:jc w:val="center"/>
        <w:rPr>
          <w:sz w:val="44"/>
        </w:rPr>
      </w:pPr>
      <w:r>
        <w:rPr>
          <w:sz w:val="44"/>
        </w:rPr>
        <w:t>Woodwork Write Up</w:t>
      </w:r>
      <w:bookmarkStart w:id="0" w:name="_GoBack"/>
      <w:bookmarkEnd w:id="0"/>
    </w:p>
    <w:p w14:paraId="5BEC4CB9" w14:textId="77777777" w:rsidR="00FE344A" w:rsidRDefault="00FE344A" w:rsidP="00FE344A">
      <w:pPr>
        <w:jc w:val="center"/>
        <w:rPr>
          <w:sz w:val="44"/>
        </w:rPr>
      </w:pPr>
    </w:p>
    <w:p w14:paraId="134834AB" w14:textId="77777777" w:rsidR="00FE344A" w:rsidRDefault="00FE344A" w:rsidP="00FE344A">
      <w:pPr>
        <w:jc w:val="center"/>
        <w:rPr>
          <w:sz w:val="44"/>
        </w:rPr>
      </w:pPr>
      <w:r>
        <w:rPr>
          <w:noProof/>
          <w:lang w:eastAsia="en-IE"/>
        </w:rPr>
        <w:drawing>
          <wp:inline distT="0" distB="0" distL="0" distR="0" wp14:anchorId="1B99A1E4" wp14:editId="6FE464AB">
            <wp:extent cx="1770399" cy="1793174"/>
            <wp:effectExtent l="0" t="0" r="1270" b="0"/>
            <wp:docPr id="1" name="Picture 1" descr="http://bppcs.weebly.com/uploads/1/3/6/8/13685178/67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pcs.weebly.com/uploads/1/3/6/8/13685178/6742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76" cy="179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52CB" w14:textId="77777777" w:rsidR="00FE344A" w:rsidRDefault="00FE344A" w:rsidP="00FE344A">
      <w:pPr>
        <w:jc w:val="center"/>
        <w:rPr>
          <w:sz w:val="44"/>
        </w:rPr>
      </w:pPr>
    </w:p>
    <w:p w14:paraId="6A8A2B4E" w14:textId="77777777" w:rsidR="00FE344A" w:rsidRDefault="00FE344A" w:rsidP="00FE344A">
      <w:pPr>
        <w:jc w:val="center"/>
        <w:rPr>
          <w:sz w:val="44"/>
        </w:rPr>
      </w:pPr>
    </w:p>
    <w:p w14:paraId="51AC4F50" w14:textId="1917F99D" w:rsidR="00FE344A" w:rsidRPr="00F226FA" w:rsidRDefault="009054CA" w:rsidP="00FE344A">
      <w:pPr>
        <w:jc w:val="center"/>
        <w:rPr>
          <w:sz w:val="72"/>
        </w:rPr>
      </w:pPr>
      <w:r>
        <w:rPr>
          <w:sz w:val="72"/>
        </w:rPr>
        <w:t>Student Name</w:t>
      </w:r>
    </w:p>
    <w:p w14:paraId="5A6B9331" w14:textId="77777777" w:rsidR="00FE344A" w:rsidRDefault="00FE344A" w:rsidP="00FE344A">
      <w:pPr>
        <w:jc w:val="center"/>
        <w:rPr>
          <w:sz w:val="44"/>
        </w:rPr>
      </w:pPr>
    </w:p>
    <w:p w14:paraId="6BFAA48D" w14:textId="77777777" w:rsidR="00FE344A" w:rsidRDefault="00FE344A" w:rsidP="00FE344A">
      <w:pPr>
        <w:jc w:val="center"/>
        <w:rPr>
          <w:sz w:val="44"/>
        </w:rPr>
      </w:pPr>
    </w:p>
    <w:p w14:paraId="0987A8B1" w14:textId="08A0A2D5" w:rsidR="00FE344A" w:rsidRDefault="009054CA" w:rsidP="00FE344A">
      <w:pPr>
        <w:jc w:val="center"/>
        <w:rPr>
          <w:sz w:val="44"/>
        </w:rPr>
      </w:pPr>
      <w:r>
        <w:rPr>
          <w:sz w:val="44"/>
        </w:rPr>
        <w:t>Project</w:t>
      </w:r>
    </w:p>
    <w:p w14:paraId="345F3E55" w14:textId="77777777" w:rsidR="00FE344A" w:rsidRDefault="00FE344A" w:rsidP="00FE344A">
      <w:pPr>
        <w:rPr>
          <w:sz w:val="44"/>
        </w:rPr>
      </w:pPr>
    </w:p>
    <w:p w14:paraId="44E706EA" w14:textId="77777777" w:rsidR="00FE344A" w:rsidRDefault="00FE344A" w:rsidP="00FE344A">
      <w:pPr>
        <w:jc w:val="center"/>
        <w:rPr>
          <w:sz w:val="44"/>
        </w:rPr>
      </w:pPr>
    </w:p>
    <w:p w14:paraId="6E011626" w14:textId="77777777" w:rsidR="00FE344A" w:rsidRDefault="00FE344A" w:rsidP="00FE344A">
      <w:pPr>
        <w:jc w:val="center"/>
        <w:rPr>
          <w:sz w:val="44"/>
        </w:rPr>
      </w:pPr>
    </w:p>
    <w:p w14:paraId="3ABB9329" w14:textId="6286D0C0" w:rsidR="00FE344A" w:rsidRDefault="009054CA" w:rsidP="00FE344A">
      <w:pPr>
        <w:jc w:val="center"/>
        <w:rPr>
          <w:sz w:val="44"/>
        </w:rPr>
      </w:pPr>
      <w:r>
        <w:rPr>
          <w:sz w:val="44"/>
        </w:rPr>
        <w:t>Date</w:t>
      </w:r>
    </w:p>
    <w:p w14:paraId="49096057" w14:textId="77777777" w:rsidR="00FE344A" w:rsidRPr="003F4977" w:rsidRDefault="00FE344A" w:rsidP="00FE344A">
      <w:pPr>
        <w:rPr>
          <w:sz w:val="24"/>
          <w:u w:val="single"/>
        </w:rPr>
      </w:pPr>
      <w:r w:rsidRPr="003F4977">
        <w:rPr>
          <w:sz w:val="24"/>
          <w:u w:val="single"/>
        </w:rPr>
        <w:lastRenderedPageBreak/>
        <w:t>Marking Out</w:t>
      </w:r>
    </w:p>
    <w:p w14:paraId="07C1B849" w14:textId="77777777" w:rsidR="00FE344A" w:rsidRDefault="00FE344A" w:rsidP="00FE344A">
      <w:pPr>
        <w:rPr>
          <w:sz w:val="24"/>
        </w:rPr>
      </w:pPr>
      <w:r w:rsidRPr="003F4977">
        <w:rPr>
          <w:sz w:val="24"/>
        </w:rPr>
        <w:t>Tools used:</w:t>
      </w:r>
    </w:p>
    <w:p w14:paraId="4CCDC530" w14:textId="77777777" w:rsidR="009054CA" w:rsidRDefault="009054CA" w:rsidP="00FE344A">
      <w:pPr>
        <w:rPr>
          <w:sz w:val="24"/>
        </w:rPr>
      </w:pPr>
    </w:p>
    <w:p w14:paraId="0D12B349" w14:textId="77777777" w:rsidR="009054CA" w:rsidRDefault="009054CA" w:rsidP="00FE344A">
      <w:pPr>
        <w:rPr>
          <w:sz w:val="24"/>
        </w:rPr>
      </w:pPr>
    </w:p>
    <w:p w14:paraId="2174A53A" w14:textId="77777777" w:rsidR="009054CA" w:rsidRDefault="009054CA" w:rsidP="00FE344A">
      <w:pPr>
        <w:rPr>
          <w:sz w:val="24"/>
        </w:rPr>
      </w:pPr>
    </w:p>
    <w:p w14:paraId="05E5720D" w14:textId="77777777" w:rsidR="006C02E2" w:rsidRDefault="006C02E2" w:rsidP="00FE344A">
      <w:pPr>
        <w:rPr>
          <w:sz w:val="24"/>
          <w:u w:val="single"/>
        </w:rPr>
      </w:pPr>
    </w:p>
    <w:p w14:paraId="422B3828" w14:textId="799651A9" w:rsidR="00FE344A" w:rsidRDefault="00FE344A" w:rsidP="00FE344A">
      <w:pPr>
        <w:rPr>
          <w:sz w:val="24"/>
          <w:u w:val="single"/>
        </w:rPr>
      </w:pPr>
      <w:r w:rsidRPr="003F4977">
        <w:rPr>
          <w:sz w:val="24"/>
          <w:u w:val="single"/>
        </w:rPr>
        <w:t>How I used tools with hand out</w:t>
      </w:r>
    </w:p>
    <w:p w14:paraId="4C1035B3" w14:textId="68A43688" w:rsidR="005F34BF" w:rsidRPr="00C63BF7" w:rsidRDefault="005F34BF" w:rsidP="002A3E27">
      <w:pPr>
        <w:rPr>
          <w:u w:val="single"/>
        </w:rPr>
      </w:pPr>
    </w:p>
    <w:p w14:paraId="20B63531" w14:textId="77777777" w:rsidR="006C02E2" w:rsidRDefault="006C02E2" w:rsidP="00FE344A">
      <w:pPr>
        <w:rPr>
          <w:sz w:val="24"/>
          <w:u w:val="single"/>
        </w:rPr>
      </w:pPr>
    </w:p>
    <w:p w14:paraId="14C964E8" w14:textId="77777777" w:rsidR="006C02E2" w:rsidRDefault="006C02E2" w:rsidP="00FE344A">
      <w:pPr>
        <w:rPr>
          <w:sz w:val="24"/>
          <w:u w:val="single"/>
        </w:rPr>
      </w:pPr>
    </w:p>
    <w:p w14:paraId="1BA94FB5" w14:textId="77777777" w:rsidR="006C02E2" w:rsidRDefault="006C02E2" w:rsidP="00FE344A">
      <w:pPr>
        <w:rPr>
          <w:sz w:val="24"/>
          <w:u w:val="single"/>
        </w:rPr>
      </w:pPr>
    </w:p>
    <w:p w14:paraId="4401D1C7" w14:textId="77777777" w:rsidR="009054CA" w:rsidRDefault="009054CA" w:rsidP="00FE344A">
      <w:pPr>
        <w:rPr>
          <w:sz w:val="24"/>
          <w:u w:val="single"/>
        </w:rPr>
      </w:pPr>
    </w:p>
    <w:p w14:paraId="14D990AB" w14:textId="77777777" w:rsidR="009054CA" w:rsidRDefault="009054CA" w:rsidP="00FE344A">
      <w:pPr>
        <w:rPr>
          <w:sz w:val="24"/>
          <w:u w:val="single"/>
        </w:rPr>
      </w:pPr>
    </w:p>
    <w:p w14:paraId="039F716D" w14:textId="5A1255F3" w:rsidR="00FE344A" w:rsidRDefault="00FE344A" w:rsidP="00FE344A">
      <w:pPr>
        <w:rPr>
          <w:sz w:val="24"/>
          <w:u w:val="single"/>
        </w:rPr>
      </w:pPr>
      <w:r>
        <w:rPr>
          <w:sz w:val="24"/>
          <w:u w:val="single"/>
        </w:rPr>
        <w:t>What I found difficult</w:t>
      </w:r>
    </w:p>
    <w:p w14:paraId="7FF46E7A" w14:textId="597BB2A8" w:rsidR="0058163F" w:rsidRDefault="0058163F" w:rsidP="0058163F"/>
    <w:p w14:paraId="584E5A55" w14:textId="0B3E1E50" w:rsidR="008908C5" w:rsidRDefault="008908C5" w:rsidP="0058163F">
      <w:pPr>
        <w:rPr>
          <w:u w:val="single"/>
        </w:rPr>
      </w:pPr>
    </w:p>
    <w:p w14:paraId="45ACA4E1" w14:textId="0186556F" w:rsidR="008908C5" w:rsidRDefault="008908C5" w:rsidP="0058163F">
      <w:pPr>
        <w:rPr>
          <w:u w:val="single"/>
        </w:rPr>
      </w:pPr>
    </w:p>
    <w:p w14:paraId="78C0B5AC" w14:textId="77777777" w:rsidR="006C02E2" w:rsidRDefault="006C02E2" w:rsidP="00FE344A">
      <w:pPr>
        <w:rPr>
          <w:sz w:val="24"/>
          <w:u w:val="single"/>
        </w:rPr>
      </w:pPr>
    </w:p>
    <w:p w14:paraId="5E7C2418" w14:textId="63F94A23" w:rsidR="006C02E2" w:rsidRDefault="006C02E2" w:rsidP="00FE344A">
      <w:pPr>
        <w:rPr>
          <w:sz w:val="24"/>
          <w:u w:val="single"/>
        </w:rPr>
      </w:pPr>
    </w:p>
    <w:p w14:paraId="79FB32E4" w14:textId="2ADFBF0C" w:rsidR="008908C5" w:rsidRDefault="008908C5" w:rsidP="00FE344A">
      <w:pPr>
        <w:rPr>
          <w:sz w:val="24"/>
          <w:u w:val="single"/>
        </w:rPr>
      </w:pPr>
    </w:p>
    <w:p w14:paraId="127D01C1" w14:textId="06E9EE21" w:rsidR="00FE344A" w:rsidRDefault="00FE344A" w:rsidP="00FE344A">
      <w:pPr>
        <w:rPr>
          <w:sz w:val="24"/>
          <w:u w:val="single"/>
        </w:rPr>
      </w:pPr>
      <w:r>
        <w:rPr>
          <w:sz w:val="24"/>
          <w:u w:val="single"/>
        </w:rPr>
        <w:t>H</w:t>
      </w:r>
      <w:r w:rsidRPr="00980D1A">
        <w:rPr>
          <w:sz w:val="24"/>
          <w:u w:val="single"/>
        </w:rPr>
        <w:t>ow I overcame the any problems</w:t>
      </w:r>
    </w:p>
    <w:p w14:paraId="20C03883" w14:textId="77777777" w:rsidR="009054CA" w:rsidRDefault="009054CA" w:rsidP="00FE344A">
      <w:pPr>
        <w:rPr>
          <w:sz w:val="24"/>
          <w:u w:val="single"/>
        </w:rPr>
      </w:pPr>
    </w:p>
    <w:p w14:paraId="0944AAF9" w14:textId="77777777" w:rsidR="009054CA" w:rsidRDefault="009054CA" w:rsidP="00FE344A">
      <w:pPr>
        <w:rPr>
          <w:sz w:val="24"/>
          <w:u w:val="single"/>
        </w:rPr>
      </w:pPr>
    </w:p>
    <w:p w14:paraId="2D23D5CB" w14:textId="012D9585" w:rsidR="0058163F" w:rsidRDefault="0058163F" w:rsidP="0058163F"/>
    <w:p w14:paraId="0026A2CD" w14:textId="02644026" w:rsidR="008908C5" w:rsidRPr="009054CA" w:rsidRDefault="008908C5" w:rsidP="00FE344A"/>
    <w:p w14:paraId="6924B274" w14:textId="239CBA2F" w:rsidR="008908C5" w:rsidRDefault="008908C5" w:rsidP="00FE344A">
      <w:pPr>
        <w:rPr>
          <w:sz w:val="24"/>
          <w:u w:val="single"/>
        </w:rPr>
      </w:pPr>
    </w:p>
    <w:p w14:paraId="5C335DC8" w14:textId="3C854DF5" w:rsidR="008908C5" w:rsidRDefault="00FE344A" w:rsidP="007B5430">
      <w:pPr>
        <w:rPr>
          <w:sz w:val="24"/>
          <w:u w:val="single"/>
        </w:rPr>
      </w:pPr>
      <w:r w:rsidRPr="003F4977">
        <w:rPr>
          <w:sz w:val="24"/>
          <w:u w:val="single"/>
        </w:rPr>
        <w:lastRenderedPageBreak/>
        <w:t>Preparing for a finish</w:t>
      </w:r>
    </w:p>
    <w:p w14:paraId="610C88A4" w14:textId="77777777" w:rsidR="009054CA" w:rsidRDefault="009054CA" w:rsidP="007B5430">
      <w:pPr>
        <w:rPr>
          <w:sz w:val="24"/>
          <w:u w:val="single"/>
        </w:rPr>
      </w:pPr>
    </w:p>
    <w:p w14:paraId="38E2F736" w14:textId="77777777" w:rsidR="009054CA" w:rsidRDefault="009054CA" w:rsidP="007B5430">
      <w:pPr>
        <w:rPr>
          <w:sz w:val="24"/>
          <w:u w:val="single"/>
        </w:rPr>
      </w:pPr>
    </w:p>
    <w:p w14:paraId="5FB5BA94" w14:textId="77777777" w:rsidR="009054CA" w:rsidRDefault="009054CA" w:rsidP="007B5430">
      <w:pPr>
        <w:rPr>
          <w:sz w:val="24"/>
          <w:u w:val="single"/>
        </w:rPr>
      </w:pPr>
    </w:p>
    <w:p w14:paraId="62C41616" w14:textId="77777777" w:rsidR="00E83B3A" w:rsidRDefault="00E83B3A" w:rsidP="007B5430">
      <w:pPr>
        <w:rPr>
          <w:sz w:val="24"/>
          <w:u w:val="single"/>
        </w:rPr>
      </w:pPr>
    </w:p>
    <w:p w14:paraId="7632A137" w14:textId="77777777" w:rsidR="009054CA" w:rsidRDefault="009054CA" w:rsidP="007B5430">
      <w:pPr>
        <w:rPr>
          <w:sz w:val="24"/>
          <w:u w:val="single"/>
        </w:rPr>
      </w:pPr>
    </w:p>
    <w:p w14:paraId="75B186F6" w14:textId="2E91FE77" w:rsidR="007B289F" w:rsidRDefault="00FE344A" w:rsidP="007B5430">
      <w:pPr>
        <w:rPr>
          <w:sz w:val="24"/>
          <w:u w:val="single"/>
        </w:rPr>
      </w:pPr>
      <w:r>
        <w:rPr>
          <w:sz w:val="24"/>
          <w:u w:val="single"/>
        </w:rPr>
        <w:t>Reasons for choosing my theme</w:t>
      </w:r>
    </w:p>
    <w:p w14:paraId="2A5FBA78" w14:textId="77777777" w:rsidR="009054CA" w:rsidRDefault="009054CA" w:rsidP="007B5430">
      <w:pPr>
        <w:rPr>
          <w:sz w:val="24"/>
          <w:u w:val="single"/>
        </w:rPr>
      </w:pPr>
    </w:p>
    <w:p w14:paraId="35816749" w14:textId="77777777" w:rsidR="009054CA" w:rsidRDefault="009054CA" w:rsidP="007B5430">
      <w:pPr>
        <w:rPr>
          <w:sz w:val="24"/>
          <w:u w:val="single"/>
        </w:rPr>
      </w:pPr>
    </w:p>
    <w:p w14:paraId="40641F41" w14:textId="77777777" w:rsidR="009054CA" w:rsidRDefault="009054CA" w:rsidP="007B5430">
      <w:pPr>
        <w:rPr>
          <w:sz w:val="24"/>
          <w:u w:val="single"/>
        </w:rPr>
      </w:pPr>
    </w:p>
    <w:p w14:paraId="39A1AAC8" w14:textId="77777777" w:rsidR="008908C5" w:rsidRDefault="008908C5" w:rsidP="008908C5">
      <w:pPr>
        <w:rPr>
          <w:sz w:val="24"/>
          <w:u w:val="single"/>
        </w:rPr>
      </w:pPr>
    </w:p>
    <w:p w14:paraId="4461C849" w14:textId="77777777" w:rsidR="008908C5" w:rsidRDefault="008908C5" w:rsidP="008908C5">
      <w:pPr>
        <w:rPr>
          <w:sz w:val="24"/>
          <w:u w:val="single"/>
        </w:rPr>
      </w:pPr>
    </w:p>
    <w:p w14:paraId="764D6671" w14:textId="77777777" w:rsidR="008908C5" w:rsidRDefault="008908C5" w:rsidP="008908C5">
      <w:pPr>
        <w:rPr>
          <w:sz w:val="24"/>
          <w:u w:val="single"/>
        </w:rPr>
      </w:pPr>
    </w:p>
    <w:p w14:paraId="1EAB0D78" w14:textId="0A218E6E" w:rsidR="008908C5" w:rsidRDefault="008908C5" w:rsidP="008908C5">
      <w:pPr>
        <w:rPr>
          <w:sz w:val="24"/>
          <w:u w:val="single"/>
        </w:rPr>
      </w:pPr>
      <w:r>
        <w:rPr>
          <w:sz w:val="24"/>
          <w:u w:val="single"/>
        </w:rPr>
        <w:t>Applying a finish</w:t>
      </w:r>
    </w:p>
    <w:p w14:paraId="798FADA2" w14:textId="77777777" w:rsidR="009054CA" w:rsidRDefault="009054CA" w:rsidP="008908C5">
      <w:pPr>
        <w:rPr>
          <w:sz w:val="24"/>
          <w:u w:val="single"/>
        </w:rPr>
      </w:pPr>
    </w:p>
    <w:p w14:paraId="180524ED" w14:textId="77777777" w:rsidR="009054CA" w:rsidRDefault="009054CA" w:rsidP="008908C5">
      <w:pPr>
        <w:rPr>
          <w:sz w:val="24"/>
          <w:u w:val="single"/>
        </w:rPr>
      </w:pPr>
    </w:p>
    <w:p w14:paraId="1866625B" w14:textId="77777777" w:rsidR="009054CA" w:rsidRDefault="009054CA" w:rsidP="008908C5">
      <w:pPr>
        <w:rPr>
          <w:sz w:val="24"/>
          <w:u w:val="single"/>
        </w:rPr>
      </w:pPr>
    </w:p>
    <w:p w14:paraId="2AD7F0C3" w14:textId="77777777" w:rsidR="009054CA" w:rsidRDefault="009054CA" w:rsidP="008908C5">
      <w:pPr>
        <w:rPr>
          <w:sz w:val="24"/>
          <w:u w:val="single"/>
        </w:rPr>
      </w:pPr>
    </w:p>
    <w:p w14:paraId="393C290E" w14:textId="77777777" w:rsidR="009054CA" w:rsidRDefault="009054CA" w:rsidP="008908C5">
      <w:pPr>
        <w:rPr>
          <w:sz w:val="24"/>
          <w:u w:val="single"/>
        </w:rPr>
      </w:pPr>
    </w:p>
    <w:p w14:paraId="35998C05" w14:textId="77777777" w:rsidR="007B5430" w:rsidRDefault="007B5430" w:rsidP="007B5430"/>
    <w:p w14:paraId="4DB66BBD" w14:textId="77777777" w:rsidR="00FE344A" w:rsidRDefault="00FE344A" w:rsidP="00FE344A">
      <w:pPr>
        <w:rPr>
          <w:sz w:val="24"/>
          <w:u w:val="single"/>
        </w:rPr>
      </w:pPr>
      <w:r w:rsidRPr="003F4977">
        <w:rPr>
          <w:sz w:val="24"/>
          <w:u w:val="single"/>
        </w:rPr>
        <w:t>Evaluation</w:t>
      </w:r>
      <w:r>
        <w:rPr>
          <w:sz w:val="24"/>
          <w:u w:val="single"/>
        </w:rPr>
        <w:t xml:space="preserve"> </w:t>
      </w:r>
    </w:p>
    <w:p w14:paraId="484AE454" w14:textId="77777777" w:rsidR="007B5430" w:rsidRPr="00482CB4" w:rsidRDefault="007B5430" w:rsidP="007B5430"/>
    <w:p w14:paraId="6E2F8B27" w14:textId="7E83D256" w:rsidR="00F226FA" w:rsidRDefault="00F226FA"/>
    <w:sectPr w:rsidR="00F226FA" w:rsidSect="00061974">
      <w:pgSz w:w="11906" w:h="16838"/>
      <w:pgMar w:top="1440" w:right="1440" w:bottom="1440" w:left="1440" w:header="708" w:footer="708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8CA"/>
    <w:multiLevelType w:val="hybridMultilevel"/>
    <w:tmpl w:val="6262E348"/>
    <w:lvl w:ilvl="0" w:tplc="E8B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C0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F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28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AE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21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AC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8A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7BD"/>
    <w:multiLevelType w:val="hybridMultilevel"/>
    <w:tmpl w:val="7514F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30C7"/>
    <w:multiLevelType w:val="hybridMultilevel"/>
    <w:tmpl w:val="E52674B8"/>
    <w:lvl w:ilvl="0" w:tplc="443C4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0D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20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EC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03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E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4B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E6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D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C52"/>
    <w:multiLevelType w:val="hybridMultilevel"/>
    <w:tmpl w:val="58182D9A"/>
    <w:lvl w:ilvl="0" w:tplc="FA7E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AE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AD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23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08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4B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0F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AF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2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54750"/>
    <w:multiLevelType w:val="hybridMultilevel"/>
    <w:tmpl w:val="3806C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24A77"/>
    <w:multiLevelType w:val="hybridMultilevel"/>
    <w:tmpl w:val="DD6E81D6"/>
    <w:lvl w:ilvl="0" w:tplc="6CA8E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EC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01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44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22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44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84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E5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62D50"/>
    <w:multiLevelType w:val="hybridMultilevel"/>
    <w:tmpl w:val="01C8D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A7F1D"/>
    <w:multiLevelType w:val="hybridMultilevel"/>
    <w:tmpl w:val="DC007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FA"/>
    <w:rsid w:val="00061974"/>
    <w:rsid w:val="000C631F"/>
    <w:rsid w:val="002A3E27"/>
    <w:rsid w:val="002A5D02"/>
    <w:rsid w:val="003033DC"/>
    <w:rsid w:val="00340F4D"/>
    <w:rsid w:val="00352A73"/>
    <w:rsid w:val="00366B9A"/>
    <w:rsid w:val="003E4451"/>
    <w:rsid w:val="003F4977"/>
    <w:rsid w:val="004C1203"/>
    <w:rsid w:val="0058163F"/>
    <w:rsid w:val="005D1960"/>
    <w:rsid w:val="005F34BF"/>
    <w:rsid w:val="00623D50"/>
    <w:rsid w:val="0066013A"/>
    <w:rsid w:val="006C02E2"/>
    <w:rsid w:val="006E0D89"/>
    <w:rsid w:val="007B289F"/>
    <w:rsid w:val="007B5430"/>
    <w:rsid w:val="007E614B"/>
    <w:rsid w:val="0085620D"/>
    <w:rsid w:val="00870CF5"/>
    <w:rsid w:val="008908C5"/>
    <w:rsid w:val="008B3E4F"/>
    <w:rsid w:val="008D6B4E"/>
    <w:rsid w:val="009054CA"/>
    <w:rsid w:val="009859F3"/>
    <w:rsid w:val="00A01073"/>
    <w:rsid w:val="00A338A3"/>
    <w:rsid w:val="00BA0E93"/>
    <w:rsid w:val="00BB6E71"/>
    <w:rsid w:val="00BC068C"/>
    <w:rsid w:val="00BE76C7"/>
    <w:rsid w:val="00C63BF7"/>
    <w:rsid w:val="00CC5869"/>
    <w:rsid w:val="00CD4C26"/>
    <w:rsid w:val="00D06969"/>
    <w:rsid w:val="00D93080"/>
    <w:rsid w:val="00DF1942"/>
    <w:rsid w:val="00DF6BF9"/>
    <w:rsid w:val="00E83B3A"/>
    <w:rsid w:val="00EF1F6A"/>
    <w:rsid w:val="00F226FA"/>
    <w:rsid w:val="00F81804"/>
    <w:rsid w:val="00FD1616"/>
    <w:rsid w:val="00FE344A"/>
    <w:rsid w:val="07D1C466"/>
    <w:rsid w:val="13C76EF1"/>
    <w:rsid w:val="155F1BA9"/>
    <w:rsid w:val="1849FD8E"/>
    <w:rsid w:val="1DD3D990"/>
    <w:rsid w:val="25C98A27"/>
    <w:rsid w:val="27E46F46"/>
    <w:rsid w:val="2EF1407B"/>
    <w:rsid w:val="3AFA96EB"/>
    <w:rsid w:val="3C8853D0"/>
    <w:rsid w:val="46B63E1F"/>
    <w:rsid w:val="4789AF2A"/>
    <w:rsid w:val="4979930E"/>
    <w:rsid w:val="4F725870"/>
    <w:rsid w:val="4FD18492"/>
    <w:rsid w:val="6358BBD4"/>
    <w:rsid w:val="69C2B08D"/>
    <w:rsid w:val="6A4F8671"/>
    <w:rsid w:val="6D5C0E22"/>
    <w:rsid w:val="721ED19F"/>
    <w:rsid w:val="7C06C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C944"/>
  <w15:docId w15:val="{19F46B8A-709B-442D-8F7D-865B809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6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61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F203-4B91-4E9C-BBAF-814BAD1B4AD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541878A-D9F5-434E-A84D-F9FEF038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Conor Kerrigan</cp:lastModifiedBy>
  <cp:revision>4</cp:revision>
  <dcterms:created xsi:type="dcterms:W3CDTF">2016-04-27T19:37:00Z</dcterms:created>
  <dcterms:modified xsi:type="dcterms:W3CDTF">2016-04-27T19:43:00Z</dcterms:modified>
</cp:coreProperties>
</file>